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D1" w:rsidRDefault="00DA51D1" w:rsidP="00FD33F7">
      <w:r>
        <w:t xml:space="preserve">                                                                                                Приложение к постановлению</w:t>
      </w:r>
    </w:p>
    <w:p w:rsidR="00DA51D1" w:rsidRDefault="00DA51D1" w:rsidP="00FD33F7">
      <w:r>
        <w:t xml:space="preserve">                                                                                   Администрации города Великие Луки</w:t>
      </w:r>
    </w:p>
    <w:p w:rsidR="00DA51D1" w:rsidRDefault="00DA51D1" w:rsidP="00FD33F7">
      <w:r>
        <w:t xml:space="preserve">                                                                                   от _______________ г. № _________</w:t>
      </w:r>
    </w:p>
    <w:p w:rsidR="00DA51D1" w:rsidRDefault="00DA51D1" w:rsidP="00FD33F7"/>
    <w:p w:rsidR="00DA51D1" w:rsidRDefault="00DA51D1" w:rsidP="00FD33F7">
      <w:pPr>
        <w:rPr>
          <w:b/>
          <w:sz w:val="32"/>
          <w:szCs w:val="32"/>
        </w:rPr>
      </w:pPr>
      <w:r>
        <w:rPr>
          <w:b/>
        </w:rPr>
        <w:t xml:space="preserve">                           </w:t>
      </w:r>
      <w:r>
        <w:rPr>
          <w:b/>
          <w:sz w:val="32"/>
          <w:szCs w:val="32"/>
        </w:rPr>
        <w:t xml:space="preserve"> АДМИНИСТРАТИВНЫЙ РЕГЛАМЕНТ</w:t>
      </w:r>
    </w:p>
    <w:p w:rsidR="00DA51D1" w:rsidRDefault="00DA51D1" w:rsidP="00F40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 «Прием документов, а также выдача решений о переводе или отказе в переводе жилого помещения в нежилое или нежилого в жилое помещение».</w:t>
      </w:r>
    </w:p>
    <w:p w:rsidR="00DA51D1" w:rsidRDefault="00DA51D1" w:rsidP="00FD33F7">
      <w:pPr>
        <w:rPr>
          <w:b/>
          <w:sz w:val="28"/>
          <w:szCs w:val="28"/>
        </w:rPr>
      </w:pPr>
    </w:p>
    <w:p w:rsidR="00DA51D1" w:rsidRPr="004B31D4" w:rsidRDefault="00DA51D1" w:rsidP="004B31D4">
      <w:pPr>
        <w:numPr>
          <w:ilvl w:val="0"/>
          <w:numId w:val="7"/>
        </w:numPr>
      </w:pPr>
      <w:r w:rsidRPr="004B31D4">
        <w:t>Общие положения</w:t>
      </w:r>
    </w:p>
    <w:p w:rsidR="00DA51D1" w:rsidRPr="004B31D4" w:rsidRDefault="00DA51D1" w:rsidP="00FD33F7">
      <w:pPr>
        <w:ind w:firstLine="540"/>
        <w:jc w:val="both"/>
      </w:pPr>
    </w:p>
    <w:p w:rsidR="00DA51D1" w:rsidRPr="004B31D4" w:rsidRDefault="00DA51D1" w:rsidP="004B31D4">
      <w:pPr>
        <w:ind w:firstLine="540"/>
        <w:jc w:val="both"/>
      </w:pPr>
      <w:r w:rsidRPr="004B31D4">
        <w:t>1.1. Перечень нормативных правовых актов, непосредственно регулирующих пред</w:t>
      </w:r>
      <w:r>
        <w:t>оставление муниципальной услуги:</w:t>
      </w:r>
    </w:p>
    <w:p w:rsidR="00DA51D1" w:rsidRDefault="00DA51D1" w:rsidP="00FD33F7">
      <w:pPr>
        <w:ind w:firstLine="540"/>
        <w:jc w:val="both"/>
      </w:pPr>
      <w:r w:rsidRPr="004B31D4">
        <w:t>- Федеральный закон от 29.12.2004 № 189-ФЗ «О введении в действие Жилищного кодекса Российской Федерации»</w:t>
      </w:r>
      <w:r>
        <w:t>;</w:t>
      </w:r>
    </w:p>
    <w:p w:rsidR="00DA51D1" w:rsidRPr="004B31D4" w:rsidRDefault="00DA51D1" w:rsidP="00FD33F7">
      <w:pPr>
        <w:ind w:firstLine="540"/>
        <w:jc w:val="both"/>
      </w:pPr>
      <w:r>
        <w:t>- Гражданский кодекс Российской Федерации;</w:t>
      </w:r>
      <w:r w:rsidRPr="004B31D4">
        <w:t xml:space="preserve"> </w:t>
      </w:r>
    </w:p>
    <w:p w:rsidR="00DA51D1" w:rsidRPr="004B31D4" w:rsidRDefault="00DA51D1" w:rsidP="00FD33F7">
      <w:pPr>
        <w:ind w:firstLine="540"/>
        <w:jc w:val="both"/>
      </w:pPr>
      <w:r>
        <w:t xml:space="preserve">- </w:t>
      </w:r>
      <w:r w:rsidRPr="004B31D4">
        <w:t>Жилищный кодекс Рос</w:t>
      </w:r>
      <w:r>
        <w:t>сийской Федерации</w:t>
      </w:r>
      <w:r w:rsidRPr="004B31D4">
        <w:t>;</w:t>
      </w:r>
    </w:p>
    <w:p w:rsidR="00DA51D1" w:rsidRDefault="00DA51D1" w:rsidP="004B31D4">
      <w:pPr>
        <w:ind w:firstLine="540"/>
        <w:jc w:val="both"/>
      </w:pPr>
      <w:r w:rsidRPr="004B31D4">
        <w:t>- Постановление Правительства от 10.08.2005 № 502  «Об утверждении формы уведомления о переводе (отказе в переводе) жилого (нежилого) помещения в нежилое (жилое) помещение»;</w:t>
      </w:r>
    </w:p>
    <w:p w:rsidR="00DA51D1" w:rsidRDefault="00DA51D1" w:rsidP="004B31D4">
      <w:pPr>
        <w:ind w:firstLine="540"/>
        <w:jc w:val="both"/>
      </w:pPr>
      <w:r>
        <w:t>- Постановление Правительства Российской Федерации от 28.01.2006 № 47 «Об утверждении Положения о признании помещения жилым помещением. жилого помещения непригодным для проживания и многоквартирного дома аварийным и подлежащим сносу или реконструкции»;</w:t>
      </w:r>
    </w:p>
    <w:p w:rsidR="00DA51D1" w:rsidRDefault="00DA51D1" w:rsidP="004B31D4">
      <w:pPr>
        <w:ind w:firstLine="540"/>
        <w:jc w:val="both"/>
      </w:pPr>
      <w:r>
        <w:t>- СНиП 3.05.01-85 внутренние санитарно-технические системы;</w:t>
      </w:r>
    </w:p>
    <w:p w:rsidR="00DA51D1" w:rsidRDefault="00DA51D1" w:rsidP="004B31D4">
      <w:pPr>
        <w:ind w:firstLine="540"/>
        <w:jc w:val="both"/>
      </w:pPr>
      <w:r>
        <w:t>- СНиП 2.04.01-85 внутренний водопровод и канализация зданий;</w:t>
      </w:r>
    </w:p>
    <w:p w:rsidR="00DA51D1" w:rsidRPr="004B31D4" w:rsidRDefault="00DA51D1" w:rsidP="00746281">
      <w:pPr>
        <w:ind w:firstLine="540"/>
        <w:jc w:val="both"/>
      </w:pPr>
      <w:r>
        <w:t>- СНиП 2.03.13-88 полы.</w:t>
      </w:r>
    </w:p>
    <w:p w:rsidR="00DA51D1" w:rsidRPr="004B31D4" w:rsidRDefault="00DA51D1" w:rsidP="004B31D4">
      <w:pPr>
        <w:ind w:firstLine="540"/>
        <w:jc w:val="both"/>
      </w:pPr>
      <w:r>
        <w:t>1.2. Описание заявителей:</w:t>
      </w:r>
    </w:p>
    <w:p w:rsidR="00DA51D1" w:rsidRPr="004B31D4" w:rsidRDefault="00DA51D1" w:rsidP="004B31D4">
      <w:pPr>
        <w:ind w:firstLine="540"/>
        <w:jc w:val="both"/>
      </w:pPr>
      <w:r w:rsidRPr="004B31D4">
        <w:t>Муниципальная услуга предоставляется собственникам ж</w:t>
      </w:r>
      <w:r>
        <w:t>илых (нежилых) помещений или уполномоченным ими лицам,</w:t>
      </w:r>
      <w:r w:rsidRPr="004B31D4">
        <w:t xml:space="preserve"> которые обратились в Комитет по жилищным вопросам Администрации города Великие Луки (далее Комитет) с письменным заявлением (далее – заявители).</w:t>
      </w:r>
    </w:p>
    <w:p w:rsidR="00DA51D1" w:rsidRPr="004B31D4" w:rsidRDefault="00DA51D1" w:rsidP="004B31D4">
      <w:pPr>
        <w:ind w:firstLine="540"/>
        <w:jc w:val="both"/>
      </w:pPr>
      <w:r>
        <w:t>1.3.</w:t>
      </w:r>
      <w:r w:rsidRPr="004B31D4">
        <w:t xml:space="preserve"> Порядок информирования о правилах предоставления муниципальной услуги.</w:t>
      </w:r>
    </w:p>
    <w:p w:rsidR="00DA51D1" w:rsidRDefault="00DA51D1" w:rsidP="00FD33F7">
      <w:pPr>
        <w:ind w:firstLine="540"/>
        <w:jc w:val="both"/>
      </w:pPr>
      <w:r w:rsidRPr="004B31D4">
        <w:t>- Муниципальная услуга осуществляется Администрацией города Великие Луки (пр. Ленина, дом 24, время работы: с 9-00 до 18-00, обеденный перерыв с 13-00 до 14-00, суббота, воскресенье – выходные дни</w:t>
      </w:r>
      <w:r>
        <w:t>.</w:t>
      </w:r>
    </w:p>
    <w:p w:rsidR="00DA51D1" w:rsidRPr="004B31D4" w:rsidRDefault="00DA51D1" w:rsidP="00FD33F7">
      <w:pPr>
        <w:ind w:firstLine="540"/>
        <w:jc w:val="both"/>
      </w:pPr>
      <w:r>
        <w:t>Информация о правилах предоставления услуги предоставляется структурным подразделением Администрации</w:t>
      </w:r>
    </w:p>
    <w:p w:rsidR="00DA51D1" w:rsidRPr="004B31D4" w:rsidRDefault="00DA51D1" w:rsidP="005E7BE5">
      <w:pPr>
        <w:ind w:firstLine="540"/>
        <w:jc w:val="both"/>
      </w:pPr>
      <w:r w:rsidRPr="004B31D4">
        <w:t>- телефоны Комитета: 3 07 95, 3 07 94;</w:t>
      </w:r>
    </w:p>
    <w:p w:rsidR="00DA51D1" w:rsidRPr="004B31D4" w:rsidRDefault="00DA51D1" w:rsidP="00B35865">
      <w:pPr>
        <w:spacing w:line="120" w:lineRule="atLeast"/>
        <w:rPr>
          <w:u w:val="single"/>
        </w:rPr>
      </w:pPr>
      <w:r w:rsidRPr="004B31D4">
        <w:t xml:space="preserve">       - </w:t>
      </w:r>
      <w:r w:rsidRPr="004B31D4">
        <w:rPr>
          <w:lang w:val="en-US"/>
        </w:rPr>
        <w:t>E</w:t>
      </w:r>
      <w:r w:rsidRPr="004B31D4">
        <w:t>-</w:t>
      </w:r>
      <w:r w:rsidRPr="004B31D4">
        <w:rPr>
          <w:lang w:val="en-US"/>
        </w:rPr>
        <w:t>mail</w:t>
      </w:r>
      <w:r w:rsidRPr="004B31D4">
        <w:t xml:space="preserve">: </w:t>
      </w:r>
      <w:hyperlink r:id="rId7" w:history="1">
        <w:r w:rsidRPr="004B31D4">
          <w:rPr>
            <w:rStyle w:val="Hyperlink"/>
            <w:lang w:val="en-US"/>
          </w:rPr>
          <w:t>kpgvvl</w:t>
        </w:r>
        <w:r w:rsidRPr="004B31D4">
          <w:rPr>
            <w:rStyle w:val="Hyperlink"/>
          </w:rPr>
          <w:t>@</w:t>
        </w:r>
        <w:r w:rsidRPr="004B31D4">
          <w:rPr>
            <w:rStyle w:val="Hyperlink"/>
            <w:lang w:val="en-US"/>
          </w:rPr>
          <w:t>mart</w:t>
        </w:r>
        <w:r w:rsidRPr="004B31D4">
          <w:rPr>
            <w:rStyle w:val="Hyperlink"/>
          </w:rPr>
          <w:t>.</w:t>
        </w:r>
        <w:r w:rsidRPr="004B31D4">
          <w:rPr>
            <w:rStyle w:val="Hyperlink"/>
            <w:lang w:val="en-US"/>
          </w:rPr>
          <w:t>ru</w:t>
        </w:r>
      </w:hyperlink>
    </w:p>
    <w:p w:rsidR="00DA51D1" w:rsidRPr="004B31D4" w:rsidRDefault="00DA51D1" w:rsidP="00E06D19">
      <w:pPr>
        <w:spacing w:line="120" w:lineRule="atLeast"/>
        <w:ind w:firstLine="540"/>
        <w:jc w:val="both"/>
      </w:pPr>
      <w:r w:rsidRPr="004B31D4">
        <w:t>- Информация о порядке предоставления муниципальной услуги осуществля</w:t>
      </w:r>
      <w:r>
        <w:t xml:space="preserve">ется </w:t>
      </w:r>
      <w:r w:rsidRPr="004B31D4">
        <w:t xml:space="preserve"> при обращении граждан по телефонам, при личном или письменном обращении граждан.</w:t>
      </w:r>
    </w:p>
    <w:p w:rsidR="00DA51D1" w:rsidRPr="004B31D4" w:rsidRDefault="00DA51D1" w:rsidP="00F21DC8">
      <w:pPr>
        <w:ind w:firstLine="540"/>
        <w:jc w:val="both"/>
      </w:pPr>
      <w:r w:rsidRPr="004B31D4">
        <w:t xml:space="preserve"> </w:t>
      </w:r>
    </w:p>
    <w:p w:rsidR="00DA51D1" w:rsidRPr="005E7BE5" w:rsidRDefault="00DA51D1" w:rsidP="00FB07C0">
      <w:pPr>
        <w:jc w:val="both"/>
      </w:pPr>
      <w:r w:rsidRPr="004B31D4">
        <w:t xml:space="preserve">  </w:t>
      </w:r>
      <w:r w:rsidRPr="004B31D4">
        <w:rPr>
          <w:b/>
        </w:rPr>
        <w:t xml:space="preserve">     </w:t>
      </w:r>
      <w:r>
        <w:rPr>
          <w:b/>
        </w:rPr>
        <w:t xml:space="preserve">                        </w:t>
      </w:r>
      <w:r w:rsidRPr="004B31D4">
        <w:rPr>
          <w:b/>
        </w:rPr>
        <w:t xml:space="preserve"> </w:t>
      </w:r>
      <w:r>
        <w:t>2.</w:t>
      </w:r>
      <w:r w:rsidRPr="005E7BE5">
        <w:t xml:space="preserve"> Стандарт предоставления муниципальной услуги</w:t>
      </w:r>
    </w:p>
    <w:p w:rsidR="00DA51D1" w:rsidRPr="004B31D4" w:rsidRDefault="00DA51D1" w:rsidP="00FD33F7">
      <w:pPr>
        <w:ind w:firstLine="540"/>
        <w:jc w:val="both"/>
        <w:rPr>
          <w:b/>
        </w:rPr>
      </w:pPr>
    </w:p>
    <w:p w:rsidR="00DA51D1" w:rsidRPr="005E7BE5" w:rsidRDefault="00DA51D1" w:rsidP="00F62B41">
      <w:pPr>
        <w:numPr>
          <w:ilvl w:val="1"/>
          <w:numId w:val="8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 </w:t>
      </w:r>
      <w:r w:rsidRPr="005E7BE5">
        <w:t>Наименование муниципальной услуги</w:t>
      </w:r>
      <w:r>
        <w:t xml:space="preserve"> - п</w:t>
      </w:r>
      <w:r w:rsidRPr="004B31D4">
        <w:t xml:space="preserve">рием документов, а также выдача решений о переводе или отказе в переводе жилого помещения в нежилое или нежилого в жилое помещение. </w:t>
      </w:r>
    </w:p>
    <w:p w:rsidR="00DA51D1" w:rsidRPr="004B31D4" w:rsidRDefault="00DA51D1" w:rsidP="005E7BE5">
      <w:pPr>
        <w:ind w:firstLine="540"/>
        <w:jc w:val="both"/>
      </w:pPr>
      <w:r w:rsidRPr="005E7BE5">
        <w:t>2.2</w:t>
      </w:r>
      <w:r>
        <w:rPr>
          <w:b/>
        </w:rPr>
        <w:t xml:space="preserve">. </w:t>
      </w:r>
      <w:r w:rsidRPr="004B31D4">
        <w:t>Мун</w:t>
      </w:r>
      <w:r>
        <w:t>иципальная услуга предоставляется</w:t>
      </w:r>
      <w:r w:rsidRPr="004B31D4">
        <w:t xml:space="preserve"> Администрацией города Великие Луки. </w:t>
      </w:r>
    </w:p>
    <w:p w:rsidR="00DA51D1" w:rsidRPr="004B31D4" w:rsidRDefault="00DA51D1" w:rsidP="00F62B41">
      <w:pPr>
        <w:ind w:firstLine="540"/>
        <w:jc w:val="both"/>
      </w:pPr>
      <w:r w:rsidRPr="005E7BE5">
        <w:t>2.3.</w:t>
      </w:r>
      <w:r>
        <w:rPr>
          <w:b/>
        </w:rPr>
        <w:t xml:space="preserve"> </w:t>
      </w:r>
      <w:r w:rsidRPr="004B31D4">
        <w:t xml:space="preserve">Конечным результатом предоставления муниципальной услуги является </w:t>
      </w:r>
      <w:r>
        <w:t>направление заявителю уведомления о переводе жилого помещения в нежилое или нежилого в жилое помещение (далее Уведомление) или отказ в предоставлении муниципальной услуги</w:t>
      </w:r>
      <w:r w:rsidRPr="004B31D4">
        <w:t>.</w:t>
      </w:r>
    </w:p>
    <w:p w:rsidR="00DA51D1" w:rsidRPr="004B31D4" w:rsidRDefault="00DA51D1" w:rsidP="00F62B41">
      <w:pPr>
        <w:ind w:firstLine="540"/>
        <w:jc w:val="both"/>
      </w:pPr>
      <w:r w:rsidRPr="00F62B41">
        <w:t>2.4</w:t>
      </w:r>
      <w:r>
        <w:rPr>
          <w:b/>
        </w:rPr>
        <w:t xml:space="preserve">. </w:t>
      </w:r>
      <w:r>
        <w:t>с</w:t>
      </w:r>
      <w:r w:rsidRPr="004B31D4">
        <w:t>рок предоставления муниципальной услуги 45  дней со дня предоставления заявления и документов.</w:t>
      </w:r>
    </w:p>
    <w:p w:rsidR="00DA51D1" w:rsidRPr="00F62B41" w:rsidRDefault="00DA51D1" w:rsidP="00F62B41">
      <w:pPr>
        <w:numPr>
          <w:ilvl w:val="1"/>
          <w:numId w:val="9"/>
        </w:numPr>
        <w:tabs>
          <w:tab w:val="clear" w:pos="900"/>
          <w:tab w:val="num" w:pos="0"/>
        </w:tabs>
        <w:ind w:left="0" w:firstLine="540"/>
        <w:jc w:val="both"/>
      </w:pPr>
      <w:r>
        <w:t xml:space="preserve"> </w:t>
      </w:r>
      <w:r w:rsidRPr="00F62B41">
        <w:t>Правовые основания для пред</w:t>
      </w:r>
      <w:r>
        <w:t>оставления муниципальной услуги - о</w:t>
      </w:r>
      <w:r w:rsidRPr="004B31D4">
        <w:t>снованием для начала осуществления муни</w:t>
      </w:r>
      <w:r>
        <w:t>ципальной услуги является</w:t>
      </w:r>
      <w:r w:rsidRPr="004B31D4">
        <w:t xml:space="preserve"> обращение собственников </w:t>
      </w:r>
      <w:r>
        <w:t>жилых (нежилых) помещений</w:t>
      </w:r>
      <w:r w:rsidRPr="004B31D4">
        <w:t xml:space="preserve"> в Комитет с комплектом документов.</w:t>
      </w:r>
    </w:p>
    <w:p w:rsidR="00DA51D1" w:rsidRPr="004B31D4" w:rsidRDefault="00DA51D1" w:rsidP="00FB07C0">
      <w:pPr>
        <w:ind w:firstLine="540"/>
        <w:jc w:val="both"/>
      </w:pPr>
      <w:r>
        <w:t xml:space="preserve">2.6. </w:t>
      </w:r>
      <w:r w:rsidRPr="004B31D4">
        <w:t>Заявитель предоставляет в Комитет следующие документы:</w:t>
      </w:r>
    </w:p>
    <w:p w:rsidR="00DA51D1" w:rsidRPr="004B31D4" w:rsidRDefault="00DA51D1" w:rsidP="00FB07C0">
      <w:pPr>
        <w:ind w:firstLine="540"/>
        <w:jc w:val="both"/>
      </w:pPr>
      <w:r>
        <w:t>1)</w:t>
      </w:r>
      <w:r w:rsidRPr="004B31D4">
        <w:t xml:space="preserve"> заявление о переводе помещения на имя главы Администрации города Великие Луки</w:t>
      </w:r>
      <w:r>
        <w:t>;</w:t>
      </w:r>
    </w:p>
    <w:p w:rsidR="00DA51D1" w:rsidRPr="004B31D4" w:rsidRDefault="00DA51D1" w:rsidP="00FB07C0">
      <w:pPr>
        <w:ind w:firstLine="540"/>
        <w:jc w:val="both"/>
      </w:pPr>
      <w:r>
        <w:t>2)</w:t>
      </w:r>
      <w:r w:rsidRPr="004B31D4">
        <w:t xml:space="preserve">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A51D1" w:rsidRPr="004B31D4" w:rsidRDefault="00DA51D1" w:rsidP="00FB07C0">
      <w:pPr>
        <w:ind w:firstLine="540"/>
        <w:jc w:val="both"/>
      </w:pPr>
      <w:r>
        <w:t>3)</w:t>
      </w:r>
      <w:r w:rsidRPr="004B31D4"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51D1" w:rsidRPr="004B31D4" w:rsidRDefault="00DA51D1" w:rsidP="008F3089">
      <w:pPr>
        <w:ind w:firstLine="540"/>
        <w:jc w:val="both"/>
      </w:pPr>
      <w:r>
        <w:t>4)</w:t>
      </w:r>
      <w:r w:rsidRPr="004B31D4">
        <w:t xml:space="preserve"> поэтажный план дома, в котором находится переводимое помещение;</w:t>
      </w:r>
    </w:p>
    <w:p w:rsidR="00DA51D1" w:rsidRDefault="00DA51D1" w:rsidP="008F3089">
      <w:pPr>
        <w:ind w:firstLine="540"/>
        <w:jc w:val="both"/>
      </w:pPr>
      <w:r>
        <w:t>5)</w:t>
      </w:r>
      <w:r w:rsidRPr="004B31D4">
        <w:t xml:space="preserve"> подготовленный и оформленный в установленном порядке проект переустройства и (или) перепланировки переводимого помещения, и (или) иных работ (в случае, если переустройство и (или) перепланировка, и (или) иные работы  требуются для обеспечения использования такого помещения в качестве</w:t>
      </w:r>
      <w:r>
        <w:t xml:space="preserve"> жилого или нежилого помещения) или заключение, что перепланировка и (или) переустройство не требуются;</w:t>
      </w:r>
    </w:p>
    <w:p w:rsidR="00DA51D1" w:rsidRDefault="00DA51D1" w:rsidP="008F3089">
      <w:pPr>
        <w:ind w:firstLine="540"/>
        <w:jc w:val="both"/>
      </w:pPr>
      <w:r>
        <w:t>6) согласие всех собственников помещений многоквартирного дома (при уменьшении общедолевой собственности);</w:t>
      </w:r>
    </w:p>
    <w:p w:rsidR="00DA51D1" w:rsidRPr="004B31D4" w:rsidRDefault="00DA51D1" w:rsidP="008F3089">
      <w:pPr>
        <w:ind w:firstLine="540"/>
        <w:jc w:val="both"/>
        <w:rPr>
          <w:b/>
        </w:rPr>
      </w:pPr>
      <w:r>
        <w:t>7) протокол собрания собственников помещений в многоквартирном доме (при пристройках в процессе реконструкции и изменении использования земельного участка) с согласием 2/3 голосов от общего числа голосов собственников.</w:t>
      </w:r>
    </w:p>
    <w:p w:rsidR="00DA51D1" w:rsidRPr="008F3089" w:rsidRDefault="00DA51D1" w:rsidP="008F3089">
      <w:pPr>
        <w:ind w:firstLine="540"/>
        <w:jc w:val="both"/>
      </w:pPr>
      <w:r>
        <w:t xml:space="preserve">2.7. </w:t>
      </w:r>
      <w:r w:rsidRPr="004B31D4">
        <w:t>Не подлежат приему документы с серьезными повреждениями, не позволяющими однозначно истолковать их содержание, документы, поданные ненадлежащим лицом.</w:t>
      </w:r>
    </w:p>
    <w:p w:rsidR="00DA51D1" w:rsidRPr="004B31D4" w:rsidRDefault="00DA51D1" w:rsidP="008F3089">
      <w:pPr>
        <w:ind w:firstLine="540"/>
        <w:jc w:val="both"/>
        <w:rPr>
          <w:b/>
        </w:rPr>
      </w:pPr>
      <w:r w:rsidRPr="008F3089">
        <w:t>2.8.</w:t>
      </w:r>
      <w:r>
        <w:rPr>
          <w:b/>
        </w:rPr>
        <w:t xml:space="preserve"> </w:t>
      </w:r>
      <w:r w:rsidRPr="004B31D4">
        <w:t>Основаниями для отказа в оказании муниципальной услуги является:</w:t>
      </w:r>
      <w:r w:rsidRPr="004B31D4">
        <w:rPr>
          <w:b/>
        </w:rPr>
        <w:t xml:space="preserve"> </w:t>
      </w:r>
    </w:p>
    <w:p w:rsidR="00DA51D1" w:rsidRPr="004B31D4" w:rsidRDefault="00DA51D1" w:rsidP="00F926C4">
      <w:pPr>
        <w:ind w:firstLine="540"/>
        <w:jc w:val="both"/>
      </w:pPr>
      <w:r w:rsidRPr="004B31D4">
        <w:t>- непредставление определенных в п.</w:t>
      </w:r>
      <w:r>
        <w:t>2.</w:t>
      </w:r>
      <w:r w:rsidRPr="004B31D4">
        <w:t>6</w:t>
      </w:r>
      <w:r>
        <w:t>.</w:t>
      </w:r>
      <w:r w:rsidRPr="004B31D4">
        <w:t xml:space="preserve"> настоящего регламента документов;</w:t>
      </w:r>
    </w:p>
    <w:p w:rsidR="00DA51D1" w:rsidRPr="004B31D4" w:rsidRDefault="00DA51D1" w:rsidP="00F926C4">
      <w:pPr>
        <w:ind w:firstLine="540"/>
        <w:jc w:val="both"/>
      </w:pPr>
      <w:r w:rsidRPr="004B31D4">
        <w:t>- несоответствия проекта переустройства и (или) перепланировки жилого помещения требованиям законодательства;</w:t>
      </w:r>
    </w:p>
    <w:p w:rsidR="00DA51D1" w:rsidRDefault="00DA51D1" w:rsidP="008F3089">
      <w:pPr>
        <w:ind w:firstLine="540"/>
        <w:jc w:val="both"/>
      </w:pPr>
      <w:r w:rsidRPr="004B31D4">
        <w:t>- выявление в предоставленных документах недостоверной, искаженной информации или предоставление документов в неполном объеме;</w:t>
      </w:r>
    </w:p>
    <w:p w:rsidR="00DA51D1" w:rsidRDefault="00DA51D1" w:rsidP="008F3089">
      <w:pPr>
        <w:ind w:firstLine="540"/>
        <w:jc w:val="both"/>
      </w:pPr>
      <w:r>
        <w:t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DA51D1" w:rsidRDefault="00DA51D1" w:rsidP="008F3089">
      <w:pPr>
        <w:ind w:firstLine="540"/>
        <w:jc w:val="both"/>
      </w:pPr>
      <w:r>
        <w:t>- если квартира расположена выше первого этажа и под квартирой находятся жилые помещения;</w:t>
      </w:r>
    </w:p>
    <w:p w:rsidR="00DA51D1" w:rsidRPr="004B31D4" w:rsidRDefault="00DA51D1" w:rsidP="008F3089">
      <w:pPr>
        <w:ind w:firstLine="540"/>
        <w:jc w:val="both"/>
      </w:pPr>
      <w:r>
        <w:t xml:space="preserve">- если помещение не отвечает установленным требованиям или отсутствует возможность обеспечить соответствие такого помещения установленным требованиям. </w:t>
      </w:r>
    </w:p>
    <w:p w:rsidR="00DA51D1" w:rsidRPr="004B31D4" w:rsidRDefault="00DA51D1" w:rsidP="00A76ACD">
      <w:pPr>
        <w:ind w:firstLine="540"/>
        <w:jc w:val="both"/>
      </w:pPr>
      <w:r>
        <w:t xml:space="preserve">2.9. </w:t>
      </w:r>
      <w:r w:rsidRPr="004B31D4">
        <w:t>Муниципальная услуга предоставляется бесплатно.</w:t>
      </w:r>
    </w:p>
    <w:p w:rsidR="00DA51D1" w:rsidRPr="004B31D4" w:rsidRDefault="00DA51D1" w:rsidP="007D5481">
      <w:pPr>
        <w:numPr>
          <w:ilvl w:val="1"/>
          <w:numId w:val="10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7D5481">
        <w:t>Максимальный срок ожидания в очереди при подаче запроса о предоставлении муниципальной услуги и при получении результата пред</w:t>
      </w:r>
      <w:r>
        <w:t xml:space="preserve">оставления муниципальной услуги - </w:t>
      </w:r>
      <w:r w:rsidRPr="004B31D4">
        <w:t>30 минут.</w:t>
      </w:r>
    </w:p>
    <w:p w:rsidR="00DA51D1" w:rsidRPr="007D5481" w:rsidRDefault="00DA51D1" w:rsidP="00E976FA">
      <w:pPr>
        <w:numPr>
          <w:ilvl w:val="1"/>
          <w:numId w:val="10"/>
        </w:numPr>
        <w:jc w:val="both"/>
      </w:pPr>
      <w:r w:rsidRPr="007D5481">
        <w:t>Срок регистрации запроса заявителя о пред</w:t>
      </w:r>
      <w:r>
        <w:t>оставлении муниципальной услуги -</w:t>
      </w:r>
    </w:p>
    <w:p w:rsidR="00DA51D1" w:rsidRPr="004B31D4" w:rsidRDefault="00DA51D1" w:rsidP="00A76ACD">
      <w:pPr>
        <w:ind w:firstLine="540"/>
        <w:jc w:val="both"/>
      </w:pPr>
      <w:r>
        <w:t>до</w:t>
      </w:r>
      <w:r w:rsidRPr="004B31D4">
        <w:t xml:space="preserve"> трех дней.</w:t>
      </w:r>
    </w:p>
    <w:p w:rsidR="00DA51D1" w:rsidRPr="007D5481" w:rsidRDefault="00DA51D1" w:rsidP="007D5481">
      <w:pPr>
        <w:numPr>
          <w:ilvl w:val="1"/>
          <w:numId w:val="10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7D5481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>
        <w:t>оставления муниципальной услуги:</w:t>
      </w:r>
    </w:p>
    <w:p w:rsidR="00DA51D1" w:rsidRPr="004B31D4" w:rsidRDefault="00DA51D1" w:rsidP="001615D3">
      <w:pPr>
        <w:ind w:firstLine="540"/>
        <w:jc w:val="both"/>
      </w:pPr>
      <w:r w:rsidRPr="004B31D4">
        <w:t>Здание, в котором находится Комитет  (г. Великие Луки, ул. Пушкина дом 2/4), расположено с учетом пешеходной доступности для пользователей.</w:t>
      </w:r>
    </w:p>
    <w:p w:rsidR="00DA51D1" w:rsidRPr="004B31D4" w:rsidRDefault="00DA51D1" w:rsidP="001615D3">
      <w:pPr>
        <w:ind w:firstLine="540"/>
        <w:jc w:val="both"/>
      </w:pPr>
      <w:r w:rsidRPr="004B31D4">
        <w:t xml:space="preserve">Вход в помещение оборудован информационной табличкой (вывеской). </w:t>
      </w:r>
    </w:p>
    <w:p w:rsidR="00DA51D1" w:rsidRPr="004B31D4" w:rsidRDefault="00DA51D1" w:rsidP="001615D3">
      <w:pPr>
        <w:ind w:firstLine="540"/>
        <w:jc w:val="both"/>
      </w:pPr>
      <w:r w:rsidRPr="004B31D4">
        <w:t>Помещение, выделенное для предоставления муниципальной услуги,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A51D1" w:rsidRPr="004B31D4" w:rsidRDefault="00DA51D1" w:rsidP="001615D3">
      <w:pPr>
        <w:ind w:firstLine="540"/>
        <w:jc w:val="both"/>
      </w:pPr>
      <w:r w:rsidRPr="004B31D4">
        <w:t>Место информирования, предназначенное для ознакомления заявителей с информационными материалами оснащено:</w:t>
      </w:r>
    </w:p>
    <w:p w:rsidR="00DA51D1" w:rsidRPr="004B31D4" w:rsidRDefault="00DA51D1" w:rsidP="001615D3">
      <w:pPr>
        <w:ind w:firstLine="540"/>
        <w:jc w:val="both"/>
      </w:pPr>
      <w:r w:rsidRPr="004B31D4">
        <w:t>-  информационным стендом;</w:t>
      </w:r>
    </w:p>
    <w:p w:rsidR="00DA51D1" w:rsidRPr="004B31D4" w:rsidRDefault="00DA51D1" w:rsidP="001615D3">
      <w:pPr>
        <w:ind w:firstLine="540"/>
        <w:jc w:val="both"/>
      </w:pPr>
      <w:r w:rsidRPr="004B31D4">
        <w:t>- стойкой и стулом для возможности оформления документов.</w:t>
      </w:r>
    </w:p>
    <w:p w:rsidR="00DA51D1" w:rsidRPr="004B31D4" w:rsidRDefault="00DA51D1" w:rsidP="001615D3">
      <w:pPr>
        <w:ind w:firstLine="540"/>
        <w:jc w:val="both"/>
      </w:pPr>
      <w:r w:rsidRPr="004B31D4">
        <w:t>На информационном стенде размещена следующая информация:</w:t>
      </w:r>
    </w:p>
    <w:p w:rsidR="00DA51D1" w:rsidRPr="004B31D4" w:rsidRDefault="00DA51D1" w:rsidP="001615D3">
      <w:pPr>
        <w:ind w:firstLine="540"/>
        <w:jc w:val="both"/>
      </w:pPr>
      <w:r w:rsidRPr="004B31D4"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DA51D1" w:rsidRPr="004B31D4" w:rsidRDefault="00DA51D1" w:rsidP="001615D3">
      <w:pPr>
        <w:ind w:firstLine="540"/>
        <w:jc w:val="both"/>
      </w:pPr>
      <w:r w:rsidRPr="004B31D4">
        <w:t>- перечень документов, необходимых для исполнения муниципальной услуги;</w:t>
      </w:r>
    </w:p>
    <w:p w:rsidR="00DA51D1" w:rsidRPr="004B31D4" w:rsidRDefault="00DA51D1" w:rsidP="001615D3">
      <w:pPr>
        <w:ind w:firstLine="540"/>
        <w:jc w:val="both"/>
      </w:pPr>
      <w:r w:rsidRPr="004B31D4">
        <w:t>- образцы оформления указанных документов;</w:t>
      </w:r>
    </w:p>
    <w:p w:rsidR="00DA51D1" w:rsidRPr="004B31D4" w:rsidRDefault="00DA51D1" w:rsidP="001615D3">
      <w:pPr>
        <w:ind w:firstLine="540"/>
        <w:jc w:val="both"/>
      </w:pPr>
      <w:r w:rsidRPr="004B31D4">
        <w:t>- текст данного административного регламента.</w:t>
      </w:r>
    </w:p>
    <w:p w:rsidR="00DA51D1" w:rsidRPr="004B31D4" w:rsidRDefault="00DA51D1" w:rsidP="008530E7">
      <w:pPr>
        <w:jc w:val="both"/>
      </w:pPr>
    </w:p>
    <w:p w:rsidR="00DA51D1" w:rsidRDefault="00DA51D1" w:rsidP="007D5481">
      <w:pPr>
        <w:numPr>
          <w:ilvl w:val="1"/>
          <w:numId w:val="10"/>
        </w:numPr>
        <w:tabs>
          <w:tab w:val="clear" w:pos="1020"/>
          <w:tab w:val="num" w:pos="0"/>
        </w:tabs>
        <w:ind w:left="0" w:firstLine="540"/>
        <w:jc w:val="both"/>
      </w:pPr>
      <w:r>
        <w:t xml:space="preserve"> </w:t>
      </w:r>
      <w:r w:rsidRPr="007D5481">
        <w:t>Показатели доступности и качества муниципальной услуги.</w:t>
      </w:r>
    </w:p>
    <w:p w:rsidR="00DA51D1" w:rsidRDefault="00DA51D1" w:rsidP="007D5481">
      <w:pPr>
        <w:numPr>
          <w:ilvl w:val="0"/>
          <w:numId w:val="11"/>
        </w:numPr>
        <w:jc w:val="both"/>
      </w:pPr>
      <w:r>
        <w:t>показателями доступности услуги являются:</w:t>
      </w:r>
    </w:p>
    <w:p w:rsidR="00DA51D1" w:rsidRDefault="00DA51D1" w:rsidP="007D5481">
      <w:pPr>
        <w:ind w:firstLine="540"/>
        <w:jc w:val="both"/>
      </w:pPr>
      <w:r>
        <w:t>- наличие различных способов получения информации о правилах предоставления услуги;</w:t>
      </w:r>
    </w:p>
    <w:p w:rsidR="00DA51D1" w:rsidRDefault="00DA51D1" w:rsidP="007D5481">
      <w:pPr>
        <w:ind w:firstLine="540"/>
        <w:jc w:val="both"/>
      </w:pPr>
      <w:r>
        <w:t>- короткое время ожидания при подаче документов для предоставления услуги и получении конечного результата услуги;</w:t>
      </w:r>
    </w:p>
    <w:p w:rsidR="00DA51D1" w:rsidRDefault="00DA51D1" w:rsidP="007D5481">
      <w:pPr>
        <w:ind w:firstLine="540"/>
        <w:jc w:val="both"/>
      </w:pPr>
      <w:r>
        <w:t>- удобное территориальное расположение Комитета.</w:t>
      </w:r>
    </w:p>
    <w:p w:rsidR="00DA51D1" w:rsidRDefault="00DA51D1" w:rsidP="007D5481">
      <w:pPr>
        <w:ind w:firstLine="540"/>
        <w:jc w:val="both"/>
      </w:pPr>
      <w:r>
        <w:t>2) показателями качества услуги являются:</w:t>
      </w:r>
    </w:p>
    <w:p w:rsidR="00DA51D1" w:rsidRDefault="00DA51D1" w:rsidP="007D5481">
      <w:pPr>
        <w:ind w:firstLine="540"/>
        <w:jc w:val="both"/>
      </w:pPr>
      <w:r>
        <w:t>- профессиональная подготовка специалистов, предоставляющих услугу;</w:t>
      </w:r>
    </w:p>
    <w:p w:rsidR="00DA51D1" w:rsidRDefault="00DA51D1" w:rsidP="007D5481">
      <w:pPr>
        <w:ind w:firstLine="540"/>
        <w:jc w:val="both"/>
      </w:pPr>
      <w:r>
        <w:t>- высокая культура обслуживания заявителей;</w:t>
      </w:r>
    </w:p>
    <w:p w:rsidR="00DA51D1" w:rsidRPr="007D5481" w:rsidRDefault="00DA51D1" w:rsidP="007D5481">
      <w:pPr>
        <w:ind w:firstLine="540"/>
        <w:jc w:val="both"/>
      </w:pPr>
      <w:r>
        <w:t>- соблюдение сроков предоставления услуги.</w:t>
      </w:r>
    </w:p>
    <w:p w:rsidR="00DA51D1" w:rsidRPr="004B31D4" w:rsidRDefault="00DA51D1" w:rsidP="002B5850">
      <w:pPr>
        <w:ind w:left="540"/>
        <w:jc w:val="both"/>
      </w:pPr>
    </w:p>
    <w:p w:rsidR="00DA51D1" w:rsidRPr="00340698" w:rsidRDefault="00DA51D1" w:rsidP="001B46A7">
      <w:pPr>
        <w:ind w:firstLine="708"/>
        <w:jc w:val="both"/>
      </w:pPr>
      <w:r w:rsidRPr="00340698">
        <w:t>3. Состав, последовательность и сроки выполнения административных процедур, требования к порядку их выполнения.</w:t>
      </w:r>
    </w:p>
    <w:p w:rsidR="00DA51D1" w:rsidRPr="004B31D4" w:rsidRDefault="00DA51D1" w:rsidP="002B5850">
      <w:pPr>
        <w:ind w:firstLine="540"/>
        <w:jc w:val="both"/>
        <w:rPr>
          <w:b/>
        </w:rPr>
      </w:pPr>
    </w:p>
    <w:p w:rsidR="00DA51D1" w:rsidRDefault="00DA51D1" w:rsidP="007D65ED">
      <w:pPr>
        <w:ind w:firstLine="540"/>
        <w:jc w:val="both"/>
      </w:pPr>
      <w:r>
        <w:t>3.1. Ответственным за выполнение административной процедуры является сотрудник Комитета.</w:t>
      </w:r>
    </w:p>
    <w:p w:rsidR="00DA51D1" w:rsidRPr="004B31D4" w:rsidRDefault="00DA51D1" w:rsidP="007D65ED">
      <w:pPr>
        <w:ind w:firstLine="540"/>
        <w:jc w:val="both"/>
      </w:pPr>
      <w:r>
        <w:t>3.2. Исполнение муниципальной услуги включает в себя следующее:</w:t>
      </w:r>
    </w:p>
    <w:p w:rsidR="00DA51D1" w:rsidRPr="004B31D4" w:rsidRDefault="00DA51D1" w:rsidP="00DC7992">
      <w:pPr>
        <w:jc w:val="both"/>
      </w:pPr>
      <w:r>
        <w:rPr>
          <w:b/>
        </w:rPr>
        <w:t xml:space="preserve">         </w:t>
      </w:r>
      <w:r w:rsidRPr="004B31D4">
        <w:t xml:space="preserve">- прием заявления и документов, указанных в п. </w:t>
      </w:r>
      <w:r>
        <w:t>2.</w:t>
      </w:r>
      <w:r w:rsidRPr="004B31D4">
        <w:t>6</w:t>
      </w:r>
      <w:r>
        <w:t>.</w:t>
      </w:r>
      <w:r w:rsidRPr="004B31D4">
        <w:t xml:space="preserve"> настоящего регламента;</w:t>
      </w:r>
    </w:p>
    <w:p w:rsidR="00DA51D1" w:rsidRPr="004B31D4" w:rsidRDefault="00DA51D1" w:rsidP="00C63359">
      <w:pPr>
        <w:ind w:firstLine="540"/>
        <w:jc w:val="both"/>
      </w:pPr>
      <w:r w:rsidRPr="004B31D4">
        <w:t>- регистрация заявления;</w:t>
      </w:r>
    </w:p>
    <w:p w:rsidR="00DA51D1" w:rsidRPr="004B31D4" w:rsidRDefault="00DA51D1" w:rsidP="00C63359">
      <w:pPr>
        <w:ind w:firstLine="540"/>
        <w:jc w:val="both"/>
        <w:rPr>
          <w:color w:val="000000"/>
        </w:rPr>
      </w:pPr>
      <w:r w:rsidRPr="004B31D4">
        <w:rPr>
          <w:color w:val="000000"/>
        </w:rPr>
        <w:t>- выдача расписки в получении документов;</w:t>
      </w:r>
    </w:p>
    <w:p w:rsidR="00DA51D1" w:rsidRPr="004B31D4" w:rsidRDefault="00DA51D1" w:rsidP="00C63359">
      <w:pPr>
        <w:ind w:firstLine="540"/>
        <w:jc w:val="both"/>
      </w:pPr>
      <w:r w:rsidRPr="004B31D4">
        <w:t>- рассмотрение заявления;</w:t>
      </w:r>
    </w:p>
    <w:p w:rsidR="00DA51D1" w:rsidRPr="004B31D4" w:rsidRDefault="00DA51D1" w:rsidP="00C63359">
      <w:pPr>
        <w:ind w:firstLine="540"/>
        <w:jc w:val="both"/>
      </w:pPr>
      <w:r w:rsidRPr="004B31D4">
        <w:t>- проверка представленных документов на их соответствие установленному перечню;</w:t>
      </w:r>
    </w:p>
    <w:p w:rsidR="00DA51D1" w:rsidRDefault="00DA51D1" w:rsidP="00C63359">
      <w:pPr>
        <w:ind w:firstLine="540"/>
        <w:jc w:val="both"/>
      </w:pPr>
      <w:r w:rsidRPr="004B31D4">
        <w:t>- проверка сведений, содержащихся в представленных документах;</w:t>
      </w:r>
    </w:p>
    <w:p w:rsidR="00DA51D1" w:rsidRPr="004B31D4" w:rsidRDefault="00DA51D1" w:rsidP="00C63359">
      <w:pPr>
        <w:ind w:firstLine="540"/>
        <w:jc w:val="both"/>
      </w:pPr>
      <w:r>
        <w:t>- подготовка постановления Администрации города Великие Луки о разрешении перевода (отказе в переводе) жилого помещения в нежилое или нежилого в жилое помещение (далее Постановление);</w:t>
      </w:r>
    </w:p>
    <w:p w:rsidR="00DA51D1" w:rsidRPr="004B31D4" w:rsidRDefault="00DA51D1" w:rsidP="00C63359">
      <w:pPr>
        <w:ind w:firstLine="540"/>
        <w:jc w:val="both"/>
      </w:pPr>
      <w:r w:rsidRPr="004B31D4">
        <w:t>- подготовка Уведо</w:t>
      </w:r>
      <w:r>
        <w:t>мления или отказа в предоставлении муниципальной услуги</w:t>
      </w:r>
      <w:r w:rsidRPr="004B31D4">
        <w:t>;</w:t>
      </w:r>
    </w:p>
    <w:p w:rsidR="00DA51D1" w:rsidRPr="004B31D4" w:rsidRDefault="00DA51D1" w:rsidP="00C63359">
      <w:pPr>
        <w:ind w:firstLine="540"/>
        <w:jc w:val="both"/>
        <w:rPr>
          <w:color w:val="000000"/>
        </w:rPr>
      </w:pPr>
      <w:r w:rsidRPr="004B31D4">
        <w:rPr>
          <w:color w:val="000000"/>
        </w:rPr>
        <w:t>- информирование о принятом решении собственников помещений, примыкающих к помещению, в отношении которого принято указанное решение;</w:t>
      </w:r>
    </w:p>
    <w:p w:rsidR="00DA51D1" w:rsidRPr="004B31D4" w:rsidRDefault="00DA51D1" w:rsidP="00C63359">
      <w:pPr>
        <w:jc w:val="both"/>
      </w:pPr>
      <w:r w:rsidRPr="004B31D4">
        <w:t xml:space="preserve">        - информирование заявителя о принятом решении по телефону, указанному в заявлении </w:t>
      </w:r>
      <w:r w:rsidRPr="004B31D4">
        <w:rPr>
          <w:color w:val="000000"/>
        </w:rPr>
        <w:t xml:space="preserve">с предложением в трехдневный срок лично получить Уведомление или </w:t>
      </w:r>
      <w:r>
        <w:rPr>
          <w:color w:val="000000"/>
        </w:rPr>
        <w:t>отказ в предоставлении муниципальной услуги</w:t>
      </w:r>
      <w:r w:rsidRPr="004B31D4">
        <w:t>;</w:t>
      </w:r>
    </w:p>
    <w:p w:rsidR="00DA51D1" w:rsidRDefault="00DA51D1" w:rsidP="00C63359">
      <w:pPr>
        <w:ind w:firstLine="540"/>
        <w:jc w:val="both"/>
        <w:rPr>
          <w:color w:val="000000"/>
        </w:rPr>
      </w:pPr>
      <w:r w:rsidRPr="004B31D4">
        <w:t>- выдача заявителю Уведо</w:t>
      </w:r>
      <w:r>
        <w:t>мления  (отказа в предоставлении муниципальной услуги)</w:t>
      </w:r>
      <w:r w:rsidRPr="004B31D4">
        <w:t xml:space="preserve"> </w:t>
      </w:r>
      <w:r>
        <w:rPr>
          <w:color w:val="000000"/>
        </w:rPr>
        <w:t>или отправление</w:t>
      </w:r>
      <w:r w:rsidRPr="004B31D4">
        <w:rPr>
          <w:color w:val="000000"/>
        </w:rPr>
        <w:t xml:space="preserve"> его по почте</w:t>
      </w:r>
      <w:r>
        <w:rPr>
          <w:color w:val="000000"/>
        </w:rPr>
        <w:t xml:space="preserve"> заказным письмом.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3.2.1. прием заявления и документов, указанных в п. 2.6. настоящего регламента. Заявления принимаются в Комитете по адресу: г. Великие Луки, ул. Пушкина, дом 2/4, тел. 3 07 95, 3 07 94, 3 07 96.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Прием заявлений производится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понедельник с 14-10 до 17-50;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среда             с 9-10 до 12-50;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четверг          с 14-10 до 17-50.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3.2.2. регистрация заявления с документами, указанными в п. 2.6. настоящего регламента производится в книге регистрации заявлений;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3.3.3. сотрудник Комитета выдает заявителю расписку в получении документов;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3.2.4. рассмотрение заявления – сотрудник Комитета проверяет соответствие содержания заявления и предоставленных документов списку, установленному в п. 2.6. настоящего регламента;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3.2.5. при установлении фактов, указанных в п. 2.7. настоящего регламента, сотрудник Комитета  информирует заявителя об отказе в приеме заявления.</w:t>
      </w:r>
    </w:p>
    <w:p w:rsidR="00DA51D1" w:rsidRDefault="00DA51D1" w:rsidP="00A76ACD">
      <w:pPr>
        <w:ind w:firstLine="540"/>
        <w:jc w:val="both"/>
      </w:pPr>
      <w:r>
        <w:rPr>
          <w:color w:val="000000"/>
        </w:rPr>
        <w:t xml:space="preserve">3.2.6. </w:t>
      </w:r>
      <w:r>
        <w:t>сотрудник Комитета делает необходимые запросы в Великолукский отдел Управления Федеральной службы государственной регистрации, кадастра и картографии по Псковской области, в Управление Федеральной службы государственной регистрации, кадастра и картографии по Псковской области, в Великолукский филиал ГП Псковской области «Бюро технической инвентаризации», Отдел управления Федеральной миграционной службы по Псковской области в г. Великие Луки, МУП «ЕРКЦ г. Великие Луки»;</w:t>
      </w:r>
    </w:p>
    <w:p w:rsidR="00DA51D1" w:rsidRPr="00A76ACD" w:rsidRDefault="00DA51D1" w:rsidP="00A76ACD">
      <w:pPr>
        <w:ind w:firstLine="540"/>
        <w:jc w:val="both"/>
      </w:pPr>
      <w:r>
        <w:t>3.2.7. сотрудник Комитета уточняет, кто зарегистрирован в переводимом помещении, кто является собственником данного помещения, не обременено ли помещение правами третьих лиц.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3.2.8. сотрудник Комитета проверяет сведения, содержащиеся в предоставленных документах.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3.2.9. сотрудник Комитета готовит Постановление.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3.2.10. на основании предоставленных документов, Постановления сотрудник Комитета осуществляет подготовку Уведомления или отказа в предоставлении муниципальной услуги.</w:t>
      </w:r>
    </w:p>
    <w:p w:rsidR="00DA51D1" w:rsidRDefault="00DA51D1" w:rsidP="00C63359">
      <w:pPr>
        <w:ind w:firstLine="540"/>
        <w:jc w:val="both"/>
        <w:rPr>
          <w:color w:val="000000"/>
        </w:rPr>
      </w:pPr>
      <w:r>
        <w:rPr>
          <w:color w:val="000000"/>
        </w:rPr>
        <w:t>3.2.11. сотрудник Комитета информирует заявителя о принятом решении по телефону, указанному в заявлении и о возможности получить Уведомление или отказ в предоставлении муниципальной услуги.</w:t>
      </w:r>
    </w:p>
    <w:p w:rsidR="00DA51D1" w:rsidRDefault="00DA51D1" w:rsidP="00A954C5">
      <w:pPr>
        <w:ind w:firstLine="540"/>
        <w:jc w:val="both"/>
        <w:rPr>
          <w:color w:val="000000"/>
        </w:rPr>
      </w:pPr>
      <w:r>
        <w:rPr>
          <w:color w:val="000000"/>
        </w:rPr>
        <w:t>Выдача документов производится по адресу: г. Великие Луки, ул. Пушкина, дом 2/4</w:t>
      </w:r>
    </w:p>
    <w:p w:rsidR="00DA51D1" w:rsidRDefault="00DA51D1" w:rsidP="00A954C5">
      <w:pPr>
        <w:ind w:firstLine="540"/>
        <w:jc w:val="both"/>
        <w:rPr>
          <w:color w:val="000000"/>
        </w:rPr>
      </w:pPr>
      <w:r>
        <w:rPr>
          <w:color w:val="000000"/>
        </w:rPr>
        <w:t>понедельник с 14-10 до 17-50;</w:t>
      </w:r>
    </w:p>
    <w:p w:rsidR="00DA51D1" w:rsidRDefault="00DA51D1" w:rsidP="00A954C5">
      <w:pPr>
        <w:ind w:firstLine="540"/>
        <w:jc w:val="both"/>
        <w:rPr>
          <w:color w:val="000000"/>
        </w:rPr>
      </w:pPr>
      <w:r>
        <w:rPr>
          <w:color w:val="000000"/>
        </w:rPr>
        <w:t>среда             с 9-10 до 12-50;</w:t>
      </w:r>
    </w:p>
    <w:p w:rsidR="00DA51D1" w:rsidRDefault="00DA51D1" w:rsidP="00A954C5">
      <w:pPr>
        <w:ind w:firstLine="540"/>
        <w:jc w:val="both"/>
        <w:rPr>
          <w:color w:val="000000"/>
        </w:rPr>
      </w:pPr>
      <w:r>
        <w:rPr>
          <w:color w:val="000000"/>
        </w:rPr>
        <w:t>четверг          с 14-10 до 17-50.</w:t>
      </w:r>
    </w:p>
    <w:p w:rsidR="00DA51D1" w:rsidRDefault="00DA51D1" w:rsidP="00A954C5">
      <w:pPr>
        <w:ind w:firstLine="540"/>
        <w:jc w:val="both"/>
        <w:rPr>
          <w:color w:val="000000"/>
        </w:rPr>
      </w:pPr>
      <w:r>
        <w:rPr>
          <w:color w:val="000000"/>
        </w:rPr>
        <w:t>3.2.12. Сотрудник Комитета информирует о принятом решении собственников помещений, примыкающих к помещению, в отношении которого принято указанное решение.</w:t>
      </w:r>
    </w:p>
    <w:p w:rsidR="00DA51D1" w:rsidRDefault="00DA51D1" w:rsidP="00A954C5">
      <w:pPr>
        <w:ind w:firstLine="540"/>
        <w:jc w:val="both"/>
        <w:rPr>
          <w:color w:val="000000"/>
        </w:rPr>
      </w:pPr>
      <w:r>
        <w:rPr>
          <w:color w:val="000000"/>
        </w:rPr>
        <w:t>3.2.13. Сотрудник Комитета выдает Уведомление или письмо с аргументированным отказом в предоставлении муниципальной услуги в течении трех рабочих дней со дня принятия решения заявителю лично или направляет заявителю по почте заказным письмом.</w:t>
      </w:r>
    </w:p>
    <w:p w:rsidR="00DA51D1" w:rsidRDefault="00DA51D1" w:rsidP="00A954C5">
      <w:pPr>
        <w:ind w:firstLine="540"/>
        <w:jc w:val="both"/>
        <w:rPr>
          <w:color w:val="000000"/>
        </w:rPr>
      </w:pPr>
    </w:p>
    <w:p w:rsidR="00DA51D1" w:rsidRDefault="00DA51D1" w:rsidP="00FB0C6C">
      <w:pPr>
        <w:ind w:firstLine="540"/>
        <w:jc w:val="both"/>
      </w:pPr>
      <w:r>
        <w:t>4. Формы контроля за исполнением административного регламента.</w:t>
      </w:r>
    </w:p>
    <w:p w:rsidR="00DA51D1" w:rsidRDefault="00DA51D1" w:rsidP="00FB0C6C">
      <w:pPr>
        <w:ind w:firstLine="540"/>
        <w:jc w:val="both"/>
        <w:rPr>
          <w:b/>
        </w:rPr>
      </w:pP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Комитета положений настоящего регламента и нормативных правовых актов, устанавливающих требования к предоставлению услуги.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4.2. Текущий контроль проводится:</w:t>
      </w:r>
    </w:p>
    <w:p w:rsidR="00DA51D1" w:rsidRDefault="00DA51D1" w:rsidP="00FB0C6C">
      <w:pPr>
        <w:tabs>
          <w:tab w:val="left" w:pos="720"/>
        </w:tabs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Symbol"/>
          <w:color w:val="000000"/>
          <w:kern w:val="2"/>
        </w:rPr>
        <w:t>-</w:t>
      </w:r>
      <w:r>
        <w:rPr>
          <w:rFonts w:cs="Symbol"/>
          <w:color w:val="000000"/>
          <w:kern w:val="2"/>
        </w:rPr>
        <w:tab/>
      </w:r>
      <w:r>
        <w:rPr>
          <w:rFonts w:cs="Times New Roman CYR"/>
          <w:color w:val="000000"/>
          <w:kern w:val="2"/>
        </w:rPr>
        <w:t>заместителем председателя Комитета;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4.3. Периодичность осуществления текущего контроля устанавливается лицом, указанными в пункте 4.2 настоящего регламента.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ходе текущего контроля проверяется: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соблюдение сроков исполнения административных процедур;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последовательность исполнения административных процедур.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нарушений, и контролируется их устранение.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Times New Roman CYR"/>
          <w:kern w:val="2"/>
        </w:rPr>
        <w:t xml:space="preserve">4.5. Контроль за исполнением положений настоящего регламента включает в себя, помимо текущего контроля, проведение плановых и внеплановых проверок </w:t>
      </w:r>
      <w:r>
        <w:rPr>
          <w:rFonts w:cs="Times New Roman CYR"/>
          <w:color w:val="000000"/>
          <w:kern w:val="2"/>
        </w:rPr>
        <w:t>заместителем председателя Комитета.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Плановые проверки проводятся на основании утверждаемых месячных планов работы Комитета.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4.6. Должностные лица Комитета,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4.7. Персональная ответственность должностных лиц Комитета закрепляется в их должностных инструкциях. 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</w:p>
    <w:p w:rsidR="00DA51D1" w:rsidRDefault="00DA51D1" w:rsidP="00FB0C6C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5. Досудебный (внесудебный) порядок обжалования решений</w:t>
      </w:r>
    </w:p>
    <w:p w:rsidR="00DA51D1" w:rsidRDefault="00DA51D1" w:rsidP="00FB0C6C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и действий (бездействия) органа, предоставляющего услугу,</w:t>
      </w:r>
    </w:p>
    <w:p w:rsidR="00DA51D1" w:rsidRDefault="00DA51D1" w:rsidP="00FB0C6C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а также должностных лиц, муниципальных служащих</w:t>
      </w:r>
    </w:p>
    <w:p w:rsidR="00DA51D1" w:rsidRDefault="00DA51D1" w:rsidP="00FB0C6C">
      <w:pPr>
        <w:autoSpaceDE w:val="0"/>
        <w:spacing w:line="200" w:lineRule="atLeast"/>
        <w:jc w:val="center"/>
        <w:rPr>
          <w:rFonts w:cs="Times New Roman CYR"/>
          <w:kern w:val="2"/>
        </w:rPr>
      </w:pP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5.2. Заявитель вправе обратиться с обращением (жалобой) лично или письменно. 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5.3. Заявитель вправе сообщить о нарушении своих прав и законных интересов, противоправных решениях, действиях (бездействии) должностных лиц Комитета, нарушении положений настоящего регламента, некорректном поведении или нарушении служебной этики по номерам телефонов: 3 07 94, 3 86 48.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5.4. При обжаловании действий (бездействия) и решений должностных лиц Комитета заявитель подает жалобу на имя главы Администрации города Великие Луки или председателя Комитета по адресам: г. Великие Луки, пр. Ленина, д. 24 или г. Великие Луки, ул. Пушкина, д. 2/4 - соответственно.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5.5. Жалоба заявителя в обязательном порядке должна содержать следующую информацию: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суть обжалуемого действия (бездействия) и (или) решения;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иные сведения, которые заявитель считает необходимым сообщить;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дату, подпись.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5.6. Все поступившие жалобы рассматриваются в порядке, установленном Федеральным законом от 02.05.2006 № 59-ФЗ «О порядке рассмотрения обращений граждан Российской Федерации», в срок, не превышающий 30 дней с момента регистрации такой жалобы. Срок рассмотрения жалобы может быть продлен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ответственного за действия (бездействие) и решения, осуществленные (принятые) в ходе предоставления услуги и повлекшие за собой жалобу.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5.8. По результатам рассмотрения жалобы заявителю направляется мотивированный ответ.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5.9. Жалоба остается без рассмотрения в случае: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отсутствия в жалобе информации, предусмотренной пунктом 5.5 настоящего регламента;</w:t>
      </w:r>
    </w:p>
    <w:p w:rsidR="00DA51D1" w:rsidRDefault="00DA51D1" w:rsidP="00FB0C6C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если текст жалобы не поддается прочтению.</w:t>
      </w:r>
    </w:p>
    <w:p w:rsidR="00DA51D1" w:rsidRPr="004B31D4" w:rsidRDefault="00DA51D1" w:rsidP="004E7B30">
      <w:pPr>
        <w:ind w:firstLine="540"/>
        <w:jc w:val="both"/>
      </w:pPr>
    </w:p>
    <w:sectPr w:rsidR="00DA51D1" w:rsidRPr="004B31D4" w:rsidSect="00E915A9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D1" w:rsidRDefault="00DA51D1">
      <w:r>
        <w:separator/>
      </w:r>
    </w:p>
  </w:endnote>
  <w:endnote w:type="continuationSeparator" w:id="0">
    <w:p w:rsidR="00DA51D1" w:rsidRDefault="00DA5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D1" w:rsidRDefault="00DA51D1" w:rsidP="00C03E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1D1" w:rsidRDefault="00DA51D1" w:rsidP="001258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D1" w:rsidRDefault="00DA51D1" w:rsidP="00C03E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A51D1" w:rsidRDefault="00DA51D1" w:rsidP="001258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D1" w:rsidRDefault="00DA51D1">
      <w:r>
        <w:separator/>
      </w:r>
    </w:p>
  </w:footnote>
  <w:footnote w:type="continuationSeparator" w:id="0">
    <w:p w:rsidR="00DA51D1" w:rsidRDefault="00DA5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3A"/>
    <w:multiLevelType w:val="hybridMultilevel"/>
    <w:tmpl w:val="E460D632"/>
    <w:lvl w:ilvl="0" w:tplc="5426BDDA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51746E2"/>
    <w:multiLevelType w:val="multilevel"/>
    <w:tmpl w:val="21D680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9DE7E25"/>
    <w:multiLevelType w:val="multilevel"/>
    <w:tmpl w:val="45B8F3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1E555E1B"/>
    <w:multiLevelType w:val="multilevel"/>
    <w:tmpl w:val="5F688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3F79382F"/>
    <w:multiLevelType w:val="hybridMultilevel"/>
    <w:tmpl w:val="27B82018"/>
    <w:lvl w:ilvl="0" w:tplc="F64C6D86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3B72318"/>
    <w:multiLevelType w:val="hybridMultilevel"/>
    <w:tmpl w:val="63CAA648"/>
    <w:lvl w:ilvl="0" w:tplc="5D3EAD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6422E38"/>
    <w:multiLevelType w:val="hybridMultilevel"/>
    <w:tmpl w:val="3000E2CE"/>
    <w:lvl w:ilvl="0" w:tplc="6CB6E3F8">
      <w:start w:val="1"/>
      <w:numFmt w:val="upperRoman"/>
      <w:lvlText w:val="%1."/>
      <w:lvlJc w:val="left"/>
      <w:pPr>
        <w:tabs>
          <w:tab w:val="num" w:pos="3465"/>
        </w:tabs>
        <w:ind w:left="34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4A66CC"/>
    <w:multiLevelType w:val="hybridMultilevel"/>
    <w:tmpl w:val="3B4424DA"/>
    <w:lvl w:ilvl="0" w:tplc="9F5054B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BE57FA2"/>
    <w:multiLevelType w:val="hybridMultilevel"/>
    <w:tmpl w:val="156AC4BC"/>
    <w:lvl w:ilvl="0" w:tplc="C2EC4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B473485"/>
    <w:multiLevelType w:val="hybridMultilevel"/>
    <w:tmpl w:val="538E0784"/>
    <w:lvl w:ilvl="0" w:tplc="A9E08E2A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  <w:rPr>
        <w:rFonts w:cs="Times New Roman"/>
      </w:rPr>
    </w:lvl>
  </w:abstractNum>
  <w:abstractNum w:abstractNumId="10">
    <w:nsid w:val="7DA209E6"/>
    <w:multiLevelType w:val="hybridMultilevel"/>
    <w:tmpl w:val="54A6EA42"/>
    <w:lvl w:ilvl="0" w:tplc="F04ACB06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F7"/>
    <w:rsid w:val="00001890"/>
    <w:rsid w:val="00010AD4"/>
    <w:rsid w:val="00037B8C"/>
    <w:rsid w:val="000529C9"/>
    <w:rsid w:val="00083739"/>
    <w:rsid w:val="000C0282"/>
    <w:rsid w:val="000C5BDF"/>
    <w:rsid w:val="000C6807"/>
    <w:rsid w:val="000D66C3"/>
    <w:rsid w:val="000F7664"/>
    <w:rsid w:val="001258DA"/>
    <w:rsid w:val="00143792"/>
    <w:rsid w:val="001615D3"/>
    <w:rsid w:val="0017230B"/>
    <w:rsid w:val="00175E3F"/>
    <w:rsid w:val="001A0A4B"/>
    <w:rsid w:val="001A707A"/>
    <w:rsid w:val="001B46A7"/>
    <w:rsid w:val="001C604F"/>
    <w:rsid w:val="001D19CC"/>
    <w:rsid w:val="001F4D6B"/>
    <w:rsid w:val="002050D4"/>
    <w:rsid w:val="0022590C"/>
    <w:rsid w:val="00245778"/>
    <w:rsid w:val="00252109"/>
    <w:rsid w:val="00263610"/>
    <w:rsid w:val="002678C5"/>
    <w:rsid w:val="00270004"/>
    <w:rsid w:val="00276CEC"/>
    <w:rsid w:val="0028155A"/>
    <w:rsid w:val="00286683"/>
    <w:rsid w:val="002B5850"/>
    <w:rsid w:val="002C3348"/>
    <w:rsid w:val="002C3EAA"/>
    <w:rsid w:val="002C67DF"/>
    <w:rsid w:val="002D0308"/>
    <w:rsid w:val="002D0F2E"/>
    <w:rsid w:val="002D69B3"/>
    <w:rsid w:val="002F0EF1"/>
    <w:rsid w:val="002F1974"/>
    <w:rsid w:val="00315671"/>
    <w:rsid w:val="00340698"/>
    <w:rsid w:val="00362A26"/>
    <w:rsid w:val="003671B5"/>
    <w:rsid w:val="0039458A"/>
    <w:rsid w:val="003974EF"/>
    <w:rsid w:val="003A3FFE"/>
    <w:rsid w:val="003C1302"/>
    <w:rsid w:val="003E2035"/>
    <w:rsid w:val="00405AD9"/>
    <w:rsid w:val="004154A8"/>
    <w:rsid w:val="00424C89"/>
    <w:rsid w:val="00430992"/>
    <w:rsid w:val="00461BD9"/>
    <w:rsid w:val="0046680E"/>
    <w:rsid w:val="004B139C"/>
    <w:rsid w:val="004B31D4"/>
    <w:rsid w:val="004B75BE"/>
    <w:rsid w:val="004D5EF4"/>
    <w:rsid w:val="004E7B30"/>
    <w:rsid w:val="005240AA"/>
    <w:rsid w:val="00536FAE"/>
    <w:rsid w:val="00545914"/>
    <w:rsid w:val="00572836"/>
    <w:rsid w:val="00586E5E"/>
    <w:rsid w:val="00591C45"/>
    <w:rsid w:val="00592302"/>
    <w:rsid w:val="005A2035"/>
    <w:rsid w:val="005E25EF"/>
    <w:rsid w:val="005E7BE5"/>
    <w:rsid w:val="005E7CCA"/>
    <w:rsid w:val="005F7CF7"/>
    <w:rsid w:val="00604CEC"/>
    <w:rsid w:val="0061134A"/>
    <w:rsid w:val="006114B7"/>
    <w:rsid w:val="00616091"/>
    <w:rsid w:val="00622C74"/>
    <w:rsid w:val="006328BC"/>
    <w:rsid w:val="00633C7B"/>
    <w:rsid w:val="00662A35"/>
    <w:rsid w:val="006D1C35"/>
    <w:rsid w:val="006D23BC"/>
    <w:rsid w:val="006E04EE"/>
    <w:rsid w:val="006E2291"/>
    <w:rsid w:val="006F0943"/>
    <w:rsid w:val="006F20A9"/>
    <w:rsid w:val="00704E0C"/>
    <w:rsid w:val="00710739"/>
    <w:rsid w:val="00714979"/>
    <w:rsid w:val="00715954"/>
    <w:rsid w:val="00716195"/>
    <w:rsid w:val="007162CC"/>
    <w:rsid w:val="00722C2A"/>
    <w:rsid w:val="00740EA0"/>
    <w:rsid w:val="00745B20"/>
    <w:rsid w:val="00746281"/>
    <w:rsid w:val="007502C3"/>
    <w:rsid w:val="00754EFB"/>
    <w:rsid w:val="007553B1"/>
    <w:rsid w:val="00755F3E"/>
    <w:rsid w:val="00765330"/>
    <w:rsid w:val="007810BB"/>
    <w:rsid w:val="00791932"/>
    <w:rsid w:val="007B5D29"/>
    <w:rsid w:val="007C1855"/>
    <w:rsid w:val="007D5481"/>
    <w:rsid w:val="007D65ED"/>
    <w:rsid w:val="007F5823"/>
    <w:rsid w:val="007F796C"/>
    <w:rsid w:val="0080070C"/>
    <w:rsid w:val="008044F8"/>
    <w:rsid w:val="008124D9"/>
    <w:rsid w:val="00826770"/>
    <w:rsid w:val="0083116B"/>
    <w:rsid w:val="0083761B"/>
    <w:rsid w:val="00845F46"/>
    <w:rsid w:val="008530E7"/>
    <w:rsid w:val="00864B95"/>
    <w:rsid w:val="00873721"/>
    <w:rsid w:val="008764A7"/>
    <w:rsid w:val="008A1FA6"/>
    <w:rsid w:val="008A4FE3"/>
    <w:rsid w:val="008A6F1E"/>
    <w:rsid w:val="008C708C"/>
    <w:rsid w:val="008E645A"/>
    <w:rsid w:val="008F3089"/>
    <w:rsid w:val="008F3FAB"/>
    <w:rsid w:val="008F70E6"/>
    <w:rsid w:val="00906BB0"/>
    <w:rsid w:val="0096464E"/>
    <w:rsid w:val="009834B4"/>
    <w:rsid w:val="009A0C5E"/>
    <w:rsid w:val="009A6077"/>
    <w:rsid w:val="009C0579"/>
    <w:rsid w:val="009D258D"/>
    <w:rsid w:val="009D2B63"/>
    <w:rsid w:val="009E1A4B"/>
    <w:rsid w:val="009F6743"/>
    <w:rsid w:val="00A27564"/>
    <w:rsid w:val="00A318E5"/>
    <w:rsid w:val="00A63F37"/>
    <w:rsid w:val="00A72C05"/>
    <w:rsid w:val="00A76ACD"/>
    <w:rsid w:val="00A92E50"/>
    <w:rsid w:val="00A954C5"/>
    <w:rsid w:val="00AB0728"/>
    <w:rsid w:val="00AB77A4"/>
    <w:rsid w:val="00AC3932"/>
    <w:rsid w:val="00AD25E1"/>
    <w:rsid w:val="00AD4C10"/>
    <w:rsid w:val="00AD5AA4"/>
    <w:rsid w:val="00AE49F6"/>
    <w:rsid w:val="00AF20D1"/>
    <w:rsid w:val="00B16BF9"/>
    <w:rsid w:val="00B35865"/>
    <w:rsid w:val="00B40401"/>
    <w:rsid w:val="00B440D4"/>
    <w:rsid w:val="00B71913"/>
    <w:rsid w:val="00B82B6F"/>
    <w:rsid w:val="00B944FF"/>
    <w:rsid w:val="00BA62C1"/>
    <w:rsid w:val="00BC63B8"/>
    <w:rsid w:val="00BD129D"/>
    <w:rsid w:val="00C03EF1"/>
    <w:rsid w:val="00C22B9E"/>
    <w:rsid w:val="00C31258"/>
    <w:rsid w:val="00C46F19"/>
    <w:rsid w:val="00C554D8"/>
    <w:rsid w:val="00C56EBA"/>
    <w:rsid w:val="00C57262"/>
    <w:rsid w:val="00C63359"/>
    <w:rsid w:val="00C70CB5"/>
    <w:rsid w:val="00C72312"/>
    <w:rsid w:val="00C80A9F"/>
    <w:rsid w:val="00C87325"/>
    <w:rsid w:val="00C90DCC"/>
    <w:rsid w:val="00CB0E5A"/>
    <w:rsid w:val="00CD698A"/>
    <w:rsid w:val="00CD79F9"/>
    <w:rsid w:val="00CF1810"/>
    <w:rsid w:val="00D21855"/>
    <w:rsid w:val="00D31177"/>
    <w:rsid w:val="00D630CD"/>
    <w:rsid w:val="00D63C82"/>
    <w:rsid w:val="00D746A1"/>
    <w:rsid w:val="00D75715"/>
    <w:rsid w:val="00D93BAB"/>
    <w:rsid w:val="00D96840"/>
    <w:rsid w:val="00D97325"/>
    <w:rsid w:val="00DA24C3"/>
    <w:rsid w:val="00DA51D1"/>
    <w:rsid w:val="00DC0B24"/>
    <w:rsid w:val="00DC2502"/>
    <w:rsid w:val="00DC7992"/>
    <w:rsid w:val="00DF080D"/>
    <w:rsid w:val="00E06D19"/>
    <w:rsid w:val="00E1456F"/>
    <w:rsid w:val="00E1496A"/>
    <w:rsid w:val="00E55AFE"/>
    <w:rsid w:val="00E915A9"/>
    <w:rsid w:val="00E929EC"/>
    <w:rsid w:val="00E976FA"/>
    <w:rsid w:val="00E97D41"/>
    <w:rsid w:val="00EB01D0"/>
    <w:rsid w:val="00EB7FDB"/>
    <w:rsid w:val="00EC13B8"/>
    <w:rsid w:val="00EF6375"/>
    <w:rsid w:val="00EF7452"/>
    <w:rsid w:val="00F033E7"/>
    <w:rsid w:val="00F1630F"/>
    <w:rsid w:val="00F21DC8"/>
    <w:rsid w:val="00F23C8A"/>
    <w:rsid w:val="00F342A1"/>
    <w:rsid w:val="00F36BC2"/>
    <w:rsid w:val="00F40D75"/>
    <w:rsid w:val="00F62B41"/>
    <w:rsid w:val="00F675E1"/>
    <w:rsid w:val="00F766D9"/>
    <w:rsid w:val="00F77C00"/>
    <w:rsid w:val="00F84E4F"/>
    <w:rsid w:val="00F926C4"/>
    <w:rsid w:val="00FB07C0"/>
    <w:rsid w:val="00FB0C6C"/>
    <w:rsid w:val="00FB6493"/>
    <w:rsid w:val="00FB6970"/>
    <w:rsid w:val="00FC04A8"/>
    <w:rsid w:val="00FC4293"/>
    <w:rsid w:val="00FD33F7"/>
    <w:rsid w:val="00FD5BD6"/>
    <w:rsid w:val="00FD787A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7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761B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9A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61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06D1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258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761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58DA"/>
    <w:rPr>
      <w:rFonts w:cs="Times New Roman"/>
    </w:rPr>
  </w:style>
  <w:style w:type="table" w:styleId="TableGrid">
    <w:name w:val="Table Grid"/>
    <w:basedOn w:val="TableNormal"/>
    <w:uiPriority w:val="99"/>
    <w:rsid w:val="00F36B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F36B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761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gvvl@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6</Pages>
  <Words>2431</Words>
  <Characters>13860</Characters>
  <Application>Microsoft Office Outlook</Application>
  <DocSecurity>0</DocSecurity>
  <Lines>0</Lines>
  <Paragraphs>0</Paragraphs>
  <ScaleCrop>false</ScaleCrop>
  <Company>Комитет по жилищным вопросам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ПРОЕКТ</dc:title>
  <dc:subject/>
  <dc:creator>АНТОНИНА</dc:creator>
  <cp:keywords/>
  <dc:description/>
  <cp:lastModifiedBy>АНТОНИНА</cp:lastModifiedBy>
  <cp:revision>21</cp:revision>
  <cp:lastPrinted>2011-06-23T05:42:00Z</cp:lastPrinted>
  <dcterms:created xsi:type="dcterms:W3CDTF">2011-05-03T12:14:00Z</dcterms:created>
  <dcterms:modified xsi:type="dcterms:W3CDTF">2011-07-04T08:39:00Z</dcterms:modified>
</cp:coreProperties>
</file>