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B5A" w:rsidRDefault="00317B5A" w:rsidP="008E5A7D">
      <w:r>
        <w:t xml:space="preserve">                                                                                                      Приложение к постановлению</w:t>
      </w:r>
    </w:p>
    <w:p w:rsidR="00317B5A" w:rsidRDefault="00317B5A" w:rsidP="008E5A7D">
      <w:r>
        <w:t xml:space="preserve">                                                                                         Администрации города Великие Луки</w:t>
      </w:r>
    </w:p>
    <w:p w:rsidR="00317B5A" w:rsidRDefault="00317B5A" w:rsidP="008E5A7D">
      <w:r>
        <w:t xml:space="preserve">                                                                                         от ________________ г. № _________</w:t>
      </w:r>
    </w:p>
    <w:p w:rsidR="00317B5A" w:rsidRDefault="00317B5A" w:rsidP="008E5A7D"/>
    <w:p w:rsidR="00317B5A" w:rsidRDefault="00317B5A" w:rsidP="008E5A7D">
      <w:pPr>
        <w:rPr>
          <w:b/>
          <w:sz w:val="32"/>
          <w:szCs w:val="32"/>
        </w:rPr>
      </w:pPr>
      <w:r>
        <w:rPr>
          <w:b/>
        </w:rPr>
        <w:t xml:space="preserve">                           </w:t>
      </w:r>
      <w:r>
        <w:rPr>
          <w:b/>
          <w:sz w:val="32"/>
          <w:szCs w:val="32"/>
        </w:rPr>
        <w:t xml:space="preserve"> АДМИНИСТРАТИВНЫЙ РЕГЛАМЕНТ</w:t>
      </w:r>
    </w:p>
    <w:p w:rsidR="00317B5A" w:rsidRDefault="00317B5A" w:rsidP="001D3B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предоставлению муниципальной услуги</w:t>
      </w:r>
    </w:p>
    <w:p w:rsidR="00317B5A" w:rsidRDefault="00317B5A" w:rsidP="001D3B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«Предоставление информации об очередности предоставления жилых помещений на условиях социального найма»</w:t>
      </w:r>
    </w:p>
    <w:p w:rsidR="00317B5A" w:rsidRDefault="00317B5A" w:rsidP="008E5A7D">
      <w:pPr>
        <w:rPr>
          <w:b/>
          <w:sz w:val="28"/>
          <w:szCs w:val="28"/>
        </w:rPr>
      </w:pPr>
    </w:p>
    <w:p w:rsidR="00317B5A" w:rsidRPr="005F6F81" w:rsidRDefault="00317B5A" w:rsidP="005F6F81">
      <w:pPr>
        <w:numPr>
          <w:ilvl w:val="0"/>
          <w:numId w:val="6"/>
        </w:numPr>
      </w:pPr>
      <w:r w:rsidRPr="005F6F81">
        <w:t>Общие положения</w:t>
      </w:r>
    </w:p>
    <w:p w:rsidR="00317B5A" w:rsidRPr="005F6F81" w:rsidRDefault="00317B5A" w:rsidP="00BA0A15">
      <w:pPr>
        <w:ind w:firstLine="540"/>
        <w:jc w:val="both"/>
      </w:pPr>
    </w:p>
    <w:p w:rsidR="00317B5A" w:rsidRPr="005F6F81" w:rsidRDefault="00317B5A" w:rsidP="005F6F81">
      <w:pPr>
        <w:ind w:firstLine="540"/>
        <w:jc w:val="both"/>
      </w:pPr>
      <w:r w:rsidRPr="005F6F81">
        <w:t>1.1. Перечень нормативных правовых актов, непосредственно регулирующих пред</w:t>
      </w:r>
      <w:r>
        <w:t>оставление муниципальной услуги:</w:t>
      </w:r>
    </w:p>
    <w:p w:rsidR="00317B5A" w:rsidRPr="005F6F81" w:rsidRDefault="00317B5A" w:rsidP="00664B95">
      <w:pPr>
        <w:ind w:firstLine="540"/>
        <w:jc w:val="both"/>
      </w:pPr>
      <w:r>
        <w:t xml:space="preserve">- </w:t>
      </w:r>
      <w:r w:rsidRPr="005F6F81">
        <w:t>Жилищ</w:t>
      </w:r>
      <w:r>
        <w:t>ный кодекс Российской Федерации</w:t>
      </w:r>
      <w:r w:rsidRPr="005F6F81">
        <w:t>;</w:t>
      </w:r>
    </w:p>
    <w:p w:rsidR="00317B5A" w:rsidRPr="005F6F81" w:rsidRDefault="00317B5A" w:rsidP="001D3BFC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5F6F81">
        <w:rPr>
          <w:color w:val="000000"/>
        </w:rPr>
        <w:t>- закон Псковской области от 10.07.2006 №566-оз «О порядке ведения учета малоимущих граждан в качестве нуждающихся в жилых помещениях, предоставляемых по договорам социального найма, а также о порядке определения общей площади предоставляемого жилого помещения и установлении периода, предшествующего предоставлению жилого помещения по договору социального найма, в случаях, предусмотренных статьей 57 Жилищного кодекса Российской Федерации»;</w:t>
      </w:r>
    </w:p>
    <w:p w:rsidR="00317B5A" w:rsidRPr="005F6F81" w:rsidRDefault="00317B5A" w:rsidP="005F6F81">
      <w:pPr>
        <w:ind w:firstLine="540"/>
        <w:jc w:val="both"/>
      </w:pPr>
      <w:r>
        <w:t xml:space="preserve">1.2. </w:t>
      </w:r>
      <w:r w:rsidRPr="005F6F81">
        <w:t>Описание заявителей</w:t>
      </w:r>
      <w:r>
        <w:t>:</w:t>
      </w:r>
    </w:p>
    <w:p w:rsidR="00317B5A" w:rsidRPr="005F6F81" w:rsidRDefault="00317B5A" w:rsidP="005F6F81">
      <w:pPr>
        <w:ind w:firstLine="540"/>
        <w:jc w:val="both"/>
      </w:pPr>
      <w:r w:rsidRPr="005F6F81">
        <w:t>Муниципальная услуга предоставляется гражданам, состоящим на учете</w:t>
      </w:r>
      <w:r>
        <w:t xml:space="preserve"> в качестве</w:t>
      </w:r>
      <w:r w:rsidRPr="005F6F81">
        <w:t xml:space="preserve"> нуждающихся в жилых помещениях.</w:t>
      </w:r>
    </w:p>
    <w:p w:rsidR="00317B5A" w:rsidRPr="005F6F81" w:rsidRDefault="00317B5A" w:rsidP="005F6F81">
      <w:pPr>
        <w:ind w:firstLine="540"/>
        <w:jc w:val="both"/>
      </w:pPr>
      <w:r>
        <w:t xml:space="preserve">1.3. </w:t>
      </w:r>
      <w:r w:rsidRPr="005F6F81">
        <w:t>Порядок информирования о правилах предоставления муниципальной услуги.</w:t>
      </w:r>
    </w:p>
    <w:p w:rsidR="00317B5A" w:rsidRDefault="00317B5A" w:rsidP="001A2643">
      <w:pPr>
        <w:ind w:firstLine="540"/>
        <w:jc w:val="both"/>
      </w:pPr>
      <w:r w:rsidRPr="005F6F81">
        <w:t>- Муниципальная услуга осуществляется Администрацией города Великие Луки (пр. Ленина, дом 24, время работы: с 9-00 до 18-00, обеденный перерыв с 13-00 до 14-00, суббота, воскресенье – выходные дни</w:t>
      </w:r>
      <w:r>
        <w:t>).</w:t>
      </w:r>
    </w:p>
    <w:p w:rsidR="00317B5A" w:rsidRPr="005F6F81" w:rsidRDefault="00317B5A" w:rsidP="005F6F81">
      <w:pPr>
        <w:ind w:firstLine="540"/>
        <w:jc w:val="both"/>
      </w:pPr>
      <w:r>
        <w:t>Информация о правилах предоставления услуги предоставляется структурным подразделением Администрации города Великие Луки – комитетом по жилищным вопросам Администрации города Великие Луки (далее Комитет);</w:t>
      </w:r>
    </w:p>
    <w:p w:rsidR="00317B5A" w:rsidRPr="005F6F81" w:rsidRDefault="00317B5A" w:rsidP="007C08FE">
      <w:pPr>
        <w:ind w:firstLine="540"/>
        <w:jc w:val="both"/>
      </w:pPr>
      <w:r w:rsidRPr="005F6F81">
        <w:t>- тел</w:t>
      </w:r>
      <w:r>
        <w:t>ефоны Комитета: 3 07 96, 3 07 95</w:t>
      </w:r>
      <w:r w:rsidRPr="005F6F81">
        <w:t>;</w:t>
      </w:r>
    </w:p>
    <w:p w:rsidR="00317B5A" w:rsidRPr="005F6F81" w:rsidRDefault="00317B5A" w:rsidP="00BA0A15">
      <w:pPr>
        <w:spacing w:line="120" w:lineRule="atLeast"/>
        <w:rPr>
          <w:u w:val="single"/>
        </w:rPr>
      </w:pPr>
      <w:r w:rsidRPr="005F6F81">
        <w:t xml:space="preserve">       - </w:t>
      </w:r>
      <w:r w:rsidRPr="005F6F81">
        <w:rPr>
          <w:lang w:val="en-US"/>
        </w:rPr>
        <w:t>E</w:t>
      </w:r>
      <w:r w:rsidRPr="005F6F81">
        <w:t>-</w:t>
      </w:r>
      <w:r w:rsidRPr="005F6F81">
        <w:rPr>
          <w:lang w:val="en-US"/>
        </w:rPr>
        <w:t>mail</w:t>
      </w:r>
      <w:r w:rsidRPr="005F6F81">
        <w:t xml:space="preserve">: </w:t>
      </w:r>
      <w:hyperlink r:id="rId7" w:history="1">
        <w:r w:rsidRPr="005F6F81">
          <w:rPr>
            <w:rStyle w:val="Hyperlink"/>
            <w:lang w:val="en-US"/>
          </w:rPr>
          <w:t>kpgvvl</w:t>
        </w:r>
        <w:r w:rsidRPr="005F6F81">
          <w:rPr>
            <w:rStyle w:val="Hyperlink"/>
          </w:rPr>
          <w:t>@</w:t>
        </w:r>
        <w:r w:rsidRPr="005F6F81">
          <w:rPr>
            <w:rStyle w:val="Hyperlink"/>
            <w:lang w:val="en-US"/>
          </w:rPr>
          <w:t>mart</w:t>
        </w:r>
        <w:r w:rsidRPr="005F6F81">
          <w:rPr>
            <w:rStyle w:val="Hyperlink"/>
          </w:rPr>
          <w:t>.</w:t>
        </w:r>
        <w:r w:rsidRPr="005F6F81">
          <w:rPr>
            <w:rStyle w:val="Hyperlink"/>
            <w:lang w:val="en-US"/>
          </w:rPr>
          <w:t>ru</w:t>
        </w:r>
      </w:hyperlink>
    </w:p>
    <w:p w:rsidR="00317B5A" w:rsidRPr="005F6F81" w:rsidRDefault="00317B5A" w:rsidP="00BA0A15">
      <w:pPr>
        <w:spacing w:line="120" w:lineRule="atLeast"/>
        <w:ind w:firstLine="540"/>
        <w:jc w:val="both"/>
      </w:pPr>
      <w:r w:rsidRPr="005F6F81">
        <w:t>- Информация о порядке предоставления муниципальной услуги осуществля</w:t>
      </w:r>
      <w:r>
        <w:t xml:space="preserve">ется </w:t>
      </w:r>
      <w:r w:rsidRPr="005F6F81">
        <w:t xml:space="preserve"> при обращении граждан по телефонам, при личном или письменном обращении граждан.</w:t>
      </w:r>
    </w:p>
    <w:p w:rsidR="00317B5A" w:rsidRPr="005F6F81" w:rsidRDefault="00317B5A" w:rsidP="00892F74">
      <w:pPr>
        <w:ind w:firstLine="540"/>
        <w:jc w:val="both"/>
      </w:pPr>
      <w:r w:rsidRPr="005F6F81">
        <w:t xml:space="preserve"> </w:t>
      </w:r>
    </w:p>
    <w:p w:rsidR="00317B5A" w:rsidRPr="007C08FE" w:rsidRDefault="00317B5A" w:rsidP="00BA0A15">
      <w:pPr>
        <w:jc w:val="both"/>
      </w:pPr>
      <w:r w:rsidRPr="005F6F81">
        <w:t xml:space="preserve">  </w:t>
      </w:r>
      <w:r w:rsidRPr="005F6F81">
        <w:rPr>
          <w:b/>
        </w:rPr>
        <w:t xml:space="preserve">    </w:t>
      </w:r>
      <w:r>
        <w:rPr>
          <w:b/>
        </w:rPr>
        <w:t xml:space="preserve">                    </w:t>
      </w:r>
      <w:r w:rsidRPr="005F6F81">
        <w:rPr>
          <w:b/>
        </w:rPr>
        <w:t xml:space="preserve">  </w:t>
      </w:r>
      <w:r>
        <w:t xml:space="preserve">2. </w:t>
      </w:r>
      <w:r w:rsidRPr="007C08FE">
        <w:t>Стандарт предоставления муниципальной услуги</w:t>
      </w:r>
    </w:p>
    <w:p w:rsidR="00317B5A" w:rsidRPr="007C08FE" w:rsidRDefault="00317B5A" w:rsidP="00BA0A15">
      <w:pPr>
        <w:ind w:firstLine="540"/>
        <w:jc w:val="both"/>
      </w:pPr>
    </w:p>
    <w:p w:rsidR="00317B5A" w:rsidRPr="005F6F81" w:rsidRDefault="00317B5A" w:rsidP="007C08FE">
      <w:pPr>
        <w:numPr>
          <w:ilvl w:val="1"/>
          <w:numId w:val="7"/>
        </w:numPr>
        <w:tabs>
          <w:tab w:val="clear" w:pos="900"/>
          <w:tab w:val="num" w:pos="0"/>
        </w:tabs>
        <w:ind w:left="0" w:firstLine="540"/>
        <w:jc w:val="both"/>
      </w:pPr>
      <w:r>
        <w:t xml:space="preserve"> </w:t>
      </w:r>
      <w:r w:rsidRPr="007C08FE">
        <w:t>Наименование муниципальной услуги</w:t>
      </w:r>
      <w:r>
        <w:t xml:space="preserve"> - п</w:t>
      </w:r>
      <w:r w:rsidRPr="005F6F81">
        <w:t>редоставление информации об очередности предоставления жилых помещений на условиях социального найма.</w:t>
      </w:r>
    </w:p>
    <w:p w:rsidR="00317B5A" w:rsidRPr="005F6F81" w:rsidRDefault="00317B5A" w:rsidP="007C08FE">
      <w:pPr>
        <w:ind w:firstLine="540"/>
        <w:jc w:val="both"/>
        <w:rPr>
          <w:b/>
        </w:rPr>
      </w:pPr>
      <w:r>
        <w:t xml:space="preserve">2.2. </w:t>
      </w:r>
      <w:r w:rsidRPr="005F6F81">
        <w:t>Муниципальная услуга осуществляется Адм</w:t>
      </w:r>
      <w:r>
        <w:t>инистрацией города Великие Луки.</w:t>
      </w:r>
      <w:r w:rsidRPr="005F6F81">
        <w:t xml:space="preserve"> </w:t>
      </w:r>
    </w:p>
    <w:p w:rsidR="00317B5A" w:rsidRPr="005F6F81" w:rsidRDefault="00317B5A" w:rsidP="007C08FE">
      <w:pPr>
        <w:ind w:firstLine="540"/>
        <w:jc w:val="both"/>
      </w:pPr>
      <w:r>
        <w:t xml:space="preserve">2.3. </w:t>
      </w:r>
      <w:r w:rsidRPr="005F6F81">
        <w:t xml:space="preserve">Конечным результатом предоставления муниципальной услуги является предоставление </w:t>
      </w:r>
      <w:r w:rsidRPr="005F6F81">
        <w:rPr>
          <w:color w:val="000000"/>
        </w:rPr>
        <w:t>заявителю письменного</w:t>
      </w:r>
      <w:r>
        <w:t xml:space="preserve"> о</w:t>
      </w:r>
      <w:r w:rsidRPr="005F6F81">
        <w:t>твета</w:t>
      </w:r>
      <w:r>
        <w:t xml:space="preserve"> об очередности предоставления жилых помещений на условиях социального найма (далее Ответ) или отказ в предоставлении муниципальной услуги</w:t>
      </w:r>
      <w:r w:rsidRPr="005F6F81">
        <w:t xml:space="preserve">. </w:t>
      </w:r>
    </w:p>
    <w:p w:rsidR="00317B5A" w:rsidRPr="005F6F81" w:rsidRDefault="00317B5A" w:rsidP="007C08FE">
      <w:pPr>
        <w:ind w:firstLine="540"/>
        <w:jc w:val="both"/>
      </w:pPr>
      <w:r w:rsidRPr="007C08FE">
        <w:t>2.4.</w:t>
      </w:r>
      <w:r>
        <w:rPr>
          <w:b/>
        </w:rPr>
        <w:t xml:space="preserve"> </w:t>
      </w:r>
      <w:r w:rsidRPr="005F6F81">
        <w:t>Срок предоставления муниципальной услуги 30  дней со дня предоставления заявления и документов.</w:t>
      </w:r>
    </w:p>
    <w:p w:rsidR="00317B5A" w:rsidRPr="005F6F81" w:rsidRDefault="00317B5A" w:rsidP="007C08FE">
      <w:pPr>
        <w:numPr>
          <w:ilvl w:val="1"/>
          <w:numId w:val="8"/>
        </w:numPr>
        <w:tabs>
          <w:tab w:val="clear" w:pos="900"/>
          <w:tab w:val="num" w:pos="0"/>
        </w:tabs>
        <w:ind w:left="0" w:firstLine="540"/>
        <w:jc w:val="both"/>
        <w:rPr>
          <w:b/>
        </w:rPr>
      </w:pPr>
      <w:r>
        <w:t xml:space="preserve"> </w:t>
      </w:r>
      <w:r w:rsidRPr="007C08FE">
        <w:t>Правовые основания для предоставления муниципальной услуги</w:t>
      </w:r>
      <w:r>
        <w:rPr>
          <w:b/>
        </w:rPr>
        <w:t xml:space="preserve"> - </w:t>
      </w:r>
    </w:p>
    <w:p w:rsidR="00317B5A" w:rsidRPr="007C08FE" w:rsidRDefault="00317B5A" w:rsidP="007C08FE">
      <w:pPr>
        <w:ind w:firstLine="540"/>
        <w:jc w:val="both"/>
      </w:pPr>
      <w:r>
        <w:t>о</w:t>
      </w:r>
      <w:r w:rsidRPr="005F6F81">
        <w:t>снованием для начала осуществления муни</w:t>
      </w:r>
      <w:r>
        <w:t>ципальной услуги является обращение заявителя в Администрацию города Великие Луки</w:t>
      </w:r>
      <w:r w:rsidRPr="005F6F81">
        <w:t>.</w:t>
      </w:r>
    </w:p>
    <w:p w:rsidR="00317B5A" w:rsidRPr="005F6F81" w:rsidRDefault="00317B5A" w:rsidP="00BD4045">
      <w:pPr>
        <w:ind w:firstLine="540"/>
        <w:jc w:val="both"/>
      </w:pPr>
      <w:r>
        <w:t xml:space="preserve">2.6. </w:t>
      </w:r>
      <w:r w:rsidRPr="005F6F81">
        <w:t>Заявитель предоставляет в Комитет следующие документы:</w:t>
      </w:r>
    </w:p>
    <w:p w:rsidR="00317B5A" w:rsidRPr="005F6F81" w:rsidRDefault="00317B5A" w:rsidP="00BD4045">
      <w:pPr>
        <w:ind w:firstLine="540"/>
        <w:jc w:val="both"/>
      </w:pPr>
      <w:r>
        <w:t>1)</w:t>
      </w:r>
      <w:r w:rsidRPr="005F6F81">
        <w:t xml:space="preserve"> заявление о предоставлении информации об очередности предоставления жилых помещений на условиях социального найма, на имя главы Администрации города Великие Луки</w:t>
      </w:r>
      <w:r>
        <w:t>;</w:t>
      </w:r>
      <w:r w:rsidRPr="005F6F81">
        <w:t xml:space="preserve"> </w:t>
      </w:r>
    </w:p>
    <w:p w:rsidR="00317B5A" w:rsidRDefault="00317B5A" w:rsidP="00BA0A15">
      <w:pPr>
        <w:ind w:firstLine="540"/>
        <w:jc w:val="both"/>
      </w:pPr>
      <w:r>
        <w:t>2)</w:t>
      </w:r>
      <w:r w:rsidRPr="005F6F81">
        <w:t xml:space="preserve"> копии паспортов граждан Российской Федерации всех членов семьи, для детей до 14 лет – копии свидетельств о рождении</w:t>
      </w:r>
      <w:r>
        <w:t>;</w:t>
      </w:r>
    </w:p>
    <w:p w:rsidR="00317B5A" w:rsidRPr="004B52D7" w:rsidRDefault="00317B5A" w:rsidP="004B52D7">
      <w:pPr>
        <w:ind w:firstLine="540"/>
        <w:jc w:val="both"/>
        <w:rPr>
          <w:color w:val="000000"/>
        </w:rPr>
      </w:pPr>
      <w:r>
        <w:t xml:space="preserve">2.7. </w:t>
      </w:r>
      <w:r w:rsidRPr="005F6F81">
        <w:t xml:space="preserve">Не подлежат приему документы с серьезными повреждениями, не позволяющими однозначно истолковать их содержание, </w:t>
      </w:r>
      <w:r w:rsidRPr="005F6F81">
        <w:rPr>
          <w:color w:val="000000"/>
        </w:rPr>
        <w:t>поданные не надлежащим лицом или не подписанные.</w:t>
      </w:r>
    </w:p>
    <w:p w:rsidR="00317B5A" w:rsidRPr="005F6F81" w:rsidRDefault="00317B5A" w:rsidP="00892F74">
      <w:pPr>
        <w:ind w:firstLine="540"/>
        <w:jc w:val="both"/>
        <w:rPr>
          <w:b/>
        </w:rPr>
      </w:pPr>
      <w:r>
        <w:t xml:space="preserve">2.8. </w:t>
      </w:r>
      <w:r w:rsidRPr="005F6F81">
        <w:t>Основаниями для отказа в оказании муниципальной услуги является:</w:t>
      </w:r>
      <w:r w:rsidRPr="005F6F81">
        <w:rPr>
          <w:b/>
        </w:rPr>
        <w:t xml:space="preserve"> </w:t>
      </w:r>
    </w:p>
    <w:p w:rsidR="00317B5A" w:rsidRPr="005F6F81" w:rsidRDefault="00317B5A" w:rsidP="00BA0A15">
      <w:pPr>
        <w:ind w:firstLine="540"/>
        <w:jc w:val="both"/>
      </w:pPr>
      <w:r w:rsidRPr="005F6F81">
        <w:t xml:space="preserve">- непредставление определенных в п. </w:t>
      </w:r>
      <w:r>
        <w:t>2.</w:t>
      </w:r>
      <w:r w:rsidRPr="005F6F81">
        <w:t>6</w:t>
      </w:r>
      <w:r>
        <w:t>.</w:t>
      </w:r>
      <w:r w:rsidRPr="005F6F81">
        <w:t xml:space="preserve"> настоящего регламента документов;</w:t>
      </w:r>
    </w:p>
    <w:p w:rsidR="00317B5A" w:rsidRPr="005F6F81" w:rsidRDefault="00317B5A" w:rsidP="00BA0A15">
      <w:pPr>
        <w:ind w:firstLine="540"/>
        <w:jc w:val="both"/>
      </w:pPr>
      <w:r w:rsidRPr="005F6F81">
        <w:t>- выявление в предоставленных документах недостоверной, искаженной информации или предоставление документов в неполном объеме</w:t>
      </w:r>
      <w:r>
        <w:t>.</w:t>
      </w:r>
    </w:p>
    <w:p w:rsidR="00317B5A" w:rsidRPr="005F6F81" w:rsidRDefault="00317B5A" w:rsidP="004B52D7">
      <w:pPr>
        <w:ind w:firstLine="540"/>
        <w:jc w:val="both"/>
      </w:pPr>
      <w:r>
        <w:t xml:space="preserve">2.9. </w:t>
      </w:r>
      <w:r w:rsidRPr="005F6F81">
        <w:t>Муниципальная услуга предоставляется бесплатно.</w:t>
      </w:r>
    </w:p>
    <w:p w:rsidR="00317B5A" w:rsidRPr="005F6F81" w:rsidRDefault="00317B5A" w:rsidP="004B52D7">
      <w:pPr>
        <w:numPr>
          <w:ilvl w:val="1"/>
          <w:numId w:val="9"/>
        </w:numPr>
        <w:tabs>
          <w:tab w:val="clear" w:pos="1020"/>
          <w:tab w:val="num" w:pos="0"/>
        </w:tabs>
        <w:ind w:left="0" w:firstLine="540"/>
        <w:jc w:val="both"/>
      </w:pPr>
      <w:r>
        <w:t xml:space="preserve"> </w:t>
      </w:r>
      <w:r w:rsidRPr="004B52D7">
        <w:t>Максимальный срок ожидания в очереди при подаче запроса о предоставлении муниципальной услуги и при получении результата пред</w:t>
      </w:r>
      <w:r>
        <w:t xml:space="preserve">оставления муниципальной услуги - </w:t>
      </w:r>
      <w:r w:rsidRPr="005F6F81">
        <w:t>30 минут.</w:t>
      </w:r>
    </w:p>
    <w:p w:rsidR="00317B5A" w:rsidRPr="004B52D7" w:rsidRDefault="00317B5A" w:rsidP="004B52D7">
      <w:pPr>
        <w:numPr>
          <w:ilvl w:val="1"/>
          <w:numId w:val="9"/>
        </w:numPr>
        <w:jc w:val="both"/>
      </w:pPr>
      <w:r>
        <w:t xml:space="preserve"> </w:t>
      </w:r>
      <w:r w:rsidRPr="004B52D7">
        <w:t>Срок регистрации запроса заявителя о пред</w:t>
      </w:r>
      <w:r>
        <w:t xml:space="preserve">оставлении муниципальной услуги - </w:t>
      </w:r>
    </w:p>
    <w:p w:rsidR="00317B5A" w:rsidRPr="005F6F81" w:rsidRDefault="00317B5A" w:rsidP="004B52D7">
      <w:pPr>
        <w:ind w:firstLine="540"/>
        <w:jc w:val="both"/>
      </w:pPr>
      <w:r>
        <w:t>до</w:t>
      </w:r>
      <w:r w:rsidRPr="005F6F81">
        <w:t xml:space="preserve"> трех дней.</w:t>
      </w:r>
    </w:p>
    <w:p w:rsidR="00317B5A" w:rsidRPr="004B52D7" w:rsidRDefault="00317B5A" w:rsidP="004B52D7">
      <w:pPr>
        <w:numPr>
          <w:ilvl w:val="1"/>
          <w:numId w:val="9"/>
        </w:numPr>
        <w:tabs>
          <w:tab w:val="clear" w:pos="1020"/>
          <w:tab w:val="num" w:pos="0"/>
        </w:tabs>
        <w:ind w:left="0" w:firstLine="540"/>
        <w:jc w:val="both"/>
      </w:pPr>
      <w:r>
        <w:t xml:space="preserve"> </w:t>
      </w:r>
      <w:r w:rsidRPr="004B52D7">
        <w:t>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</w:t>
      </w:r>
      <w:r>
        <w:t>уги:</w:t>
      </w:r>
    </w:p>
    <w:p w:rsidR="00317B5A" w:rsidRPr="005F6F81" w:rsidRDefault="00317B5A" w:rsidP="00BA0A15">
      <w:pPr>
        <w:ind w:firstLine="540"/>
        <w:jc w:val="both"/>
      </w:pPr>
      <w:r w:rsidRPr="005F6F81">
        <w:t>Здание, в котором находится Комитет  (г. Великие Луки, ул. Пушкина дом 2/4), расположено с учетом пешеходной доступности для пользователей.</w:t>
      </w:r>
    </w:p>
    <w:p w:rsidR="00317B5A" w:rsidRPr="005F6F81" w:rsidRDefault="00317B5A" w:rsidP="00BA0A15">
      <w:pPr>
        <w:ind w:firstLine="540"/>
        <w:jc w:val="both"/>
      </w:pPr>
      <w:r w:rsidRPr="005F6F81">
        <w:t xml:space="preserve">Вход в помещение оборудован информационной табличкой (вывеской). </w:t>
      </w:r>
    </w:p>
    <w:p w:rsidR="00317B5A" w:rsidRPr="005F6F81" w:rsidRDefault="00317B5A" w:rsidP="00BA0A15">
      <w:pPr>
        <w:ind w:firstLine="540"/>
        <w:jc w:val="both"/>
      </w:pPr>
      <w:r w:rsidRPr="005F6F81">
        <w:t>Помещение, выделенное для предоставления муниципальной услуги, соответствует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СанПин 2.2.2/2.4.1340-03».</w:t>
      </w:r>
    </w:p>
    <w:p w:rsidR="00317B5A" w:rsidRPr="005F6F81" w:rsidRDefault="00317B5A" w:rsidP="00BA0A15">
      <w:pPr>
        <w:ind w:firstLine="540"/>
        <w:jc w:val="both"/>
      </w:pPr>
      <w:r w:rsidRPr="005F6F81">
        <w:t>Место информирования, предназначенное для ознакомления заявителей с информационными материалами оснащено:</w:t>
      </w:r>
    </w:p>
    <w:p w:rsidR="00317B5A" w:rsidRPr="005F6F81" w:rsidRDefault="00317B5A" w:rsidP="00BA0A15">
      <w:pPr>
        <w:ind w:firstLine="540"/>
        <w:jc w:val="both"/>
      </w:pPr>
      <w:r w:rsidRPr="005F6F81">
        <w:t>-  информационным стендом;</w:t>
      </w:r>
    </w:p>
    <w:p w:rsidR="00317B5A" w:rsidRPr="005F6F81" w:rsidRDefault="00317B5A" w:rsidP="00BA0A15">
      <w:pPr>
        <w:ind w:firstLine="540"/>
        <w:jc w:val="both"/>
      </w:pPr>
      <w:r w:rsidRPr="005F6F81">
        <w:t>- стойкой и стулом для возможности оформления документов.</w:t>
      </w:r>
    </w:p>
    <w:p w:rsidR="00317B5A" w:rsidRPr="005F6F81" w:rsidRDefault="00317B5A" w:rsidP="00BA0A15">
      <w:pPr>
        <w:ind w:firstLine="540"/>
        <w:jc w:val="both"/>
      </w:pPr>
      <w:r w:rsidRPr="005F6F81">
        <w:t>На информационном стенде размещена следующая информация:</w:t>
      </w:r>
    </w:p>
    <w:p w:rsidR="00317B5A" w:rsidRPr="005F6F81" w:rsidRDefault="00317B5A" w:rsidP="00BA0A15">
      <w:pPr>
        <w:ind w:firstLine="540"/>
        <w:jc w:val="both"/>
      </w:pPr>
      <w:r w:rsidRPr="005F6F81">
        <w:t>- извлечения из законодательных и иных нормативно-правовых актов, регулирующих вопросы, связанные с исполнением муниципальной услуги;</w:t>
      </w:r>
    </w:p>
    <w:p w:rsidR="00317B5A" w:rsidRPr="005F6F81" w:rsidRDefault="00317B5A" w:rsidP="00BA0A15">
      <w:pPr>
        <w:ind w:firstLine="540"/>
        <w:jc w:val="both"/>
      </w:pPr>
      <w:r w:rsidRPr="005F6F81">
        <w:t>- перечень документов, необходимых для исполнения муниципальной услуги;</w:t>
      </w:r>
    </w:p>
    <w:p w:rsidR="00317B5A" w:rsidRPr="005F6F81" w:rsidRDefault="00317B5A" w:rsidP="00BA0A15">
      <w:pPr>
        <w:ind w:firstLine="540"/>
        <w:jc w:val="both"/>
      </w:pPr>
      <w:r w:rsidRPr="005F6F81">
        <w:t>- образцы оформления указанных документов;</w:t>
      </w:r>
    </w:p>
    <w:p w:rsidR="00317B5A" w:rsidRPr="005F6F81" w:rsidRDefault="00317B5A" w:rsidP="004B52D7">
      <w:pPr>
        <w:ind w:firstLine="540"/>
        <w:jc w:val="both"/>
      </w:pPr>
      <w:r w:rsidRPr="005F6F81">
        <w:t>- текст данного административного регламента.</w:t>
      </w:r>
    </w:p>
    <w:p w:rsidR="00317B5A" w:rsidRDefault="00317B5A" w:rsidP="004B52D7">
      <w:pPr>
        <w:numPr>
          <w:ilvl w:val="1"/>
          <w:numId w:val="9"/>
        </w:numPr>
        <w:jc w:val="both"/>
      </w:pPr>
      <w:r>
        <w:t xml:space="preserve"> </w:t>
      </w:r>
      <w:r w:rsidRPr="004B52D7">
        <w:t xml:space="preserve">Показатели доступности </w:t>
      </w:r>
      <w:r>
        <w:t>и качества муниципальной услуги:</w:t>
      </w:r>
    </w:p>
    <w:p w:rsidR="00317B5A" w:rsidRPr="005F6F81" w:rsidRDefault="00317B5A" w:rsidP="00947B58">
      <w:pPr>
        <w:jc w:val="both"/>
      </w:pPr>
    </w:p>
    <w:p w:rsidR="00317B5A" w:rsidRDefault="00317B5A" w:rsidP="00BA0A15">
      <w:pPr>
        <w:ind w:firstLine="540"/>
        <w:jc w:val="both"/>
      </w:pPr>
      <w:r w:rsidRPr="005F6F81">
        <w:rPr>
          <w:b/>
        </w:rPr>
        <w:t xml:space="preserve">                        </w:t>
      </w:r>
      <w:r w:rsidRPr="00947B58">
        <w:t>3.</w:t>
      </w:r>
      <w:r>
        <w:rPr>
          <w:b/>
        </w:rPr>
        <w:t xml:space="preserve"> </w:t>
      </w:r>
      <w:r w:rsidRPr="00947B58">
        <w:t>Состав, последовательность и сроки выполнения административных процедур, требования к порядку их выполнения.</w:t>
      </w:r>
    </w:p>
    <w:p w:rsidR="00317B5A" w:rsidRDefault="00317B5A" w:rsidP="00BA0A15">
      <w:pPr>
        <w:ind w:firstLine="540"/>
        <w:jc w:val="both"/>
      </w:pPr>
    </w:p>
    <w:p w:rsidR="00317B5A" w:rsidRPr="005F6F81" w:rsidRDefault="00317B5A" w:rsidP="00947B58">
      <w:pPr>
        <w:ind w:firstLine="540"/>
        <w:jc w:val="both"/>
      </w:pPr>
      <w:r>
        <w:t>3.1. Ответственным за выполнение административной процедуры является сотрудник Комитета.</w:t>
      </w:r>
    </w:p>
    <w:p w:rsidR="00317B5A" w:rsidRPr="005F6F81" w:rsidRDefault="00317B5A" w:rsidP="00BA0A15">
      <w:pPr>
        <w:ind w:firstLine="540"/>
        <w:jc w:val="both"/>
      </w:pPr>
      <w:r w:rsidRPr="00947B58">
        <w:t>3.2.</w:t>
      </w:r>
      <w:r>
        <w:rPr>
          <w:b/>
        </w:rPr>
        <w:t xml:space="preserve"> </w:t>
      </w:r>
      <w:r w:rsidRPr="005F6F81">
        <w:t xml:space="preserve">Исполнение муниципальной услуги включает в себя следующее: </w:t>
      </w:r>
    </w:p>
    <w:p w:rsidR="00317B5A" w:rsidRPr="005F6F81" w:rsidRDefault="00317B5A" w:rsidP="00BA0A15">
      <w:pPr>
        <w:ind w:firstLine="540"/>
        <w:jc w:val="both"/>
      </w:pPr>
      <w:r w:rsidRPr="005F6F81">
        <w:t xml:space="preserve">- прием заявления и документов, указанных в п. </w:t>
      </w:r>
      <w:r>
        <w:t>2.</w:t>
      </w:r>
      <w:r w:rsidRPr="005F6F81">
        <w:t>6</w:t>
      </w:r>
      <w:r>
        <w:t>.</w:t>
      </w:r>
      <w:r w:rsidRPr="005F6F81">
        <w:t xml:space="preserve"> настоящего регламента;</w:t>
      </w:r>
    </w:p>
    <w:p w:rsidR="00317B5A" w:rsidRPr="005F6F81" w:rsidRDefault="00317B5A" w:rsidP="00BA0A15">
      <w:pPr>
        <w:ind w:firstLine="540"/>
        <w:jc w:val="both"/>
      </w:pPr>
      <w:r w:rsidRPr="005F6F81">
        <w:t>- регистрация заявления;</w:t>
      </w:r>
    </w:p>
    <w:p w:rsidR="00317B5A" w:rsidRPr="005F6F81" w:rsidRDefault="00317B5A" w:rsidP="00BA0A15">
      <w:pPr>
        <w:ind w:firstLine="540"/>
        <w:jc w:val="both"/>
      </w:pPr>
      <w:r w:rsidRPr="005F6F81">
        <w:t>- рассмотрение заявления;</w:t>
      </w:r>
    </w:p>
    <w:p w:rsidR="00317B5A" w:rsidRPr="005F6F81" w:rsidRDefault="00317B5A" w:rsidP="00BA0A15">
      <w:pPr>
        <w:ind w:firstLine="540"/>
        <w:jc w:val="both"/>
      </w:pPr>
      <w:r w:rsidRPr="005F6F81">
        <w:t>- проверка представленных документов на их соответствие установленному перечню;</w:t>
      </w:r>
    </w:p>
    <w:p w:rsidR="00317B5A" w:rsidRPr="005F6F81" w:rsidRDefault="00317B5A" w:rsidP="00BA0A15">
      <w:pPr>
        <w:ind w:firstLine="540"/>
        <w:jc w:val="both"/>
      </w:pPr>
      <w:r w:rsidRPr="005F6F81">
        <w:t>- проверка сведений, содержащихся в представленных документах;</w:t>
      </w:r>
    </w:p>
    <w:p w:rsidR="00317B5A" w:rsidRPr="005F6F81" w:rsidRDefault="00317B5A" w:rsidP="00BA0A15">
      <w:pPr>
        <w:ind w:firstLine="540"/>
        <w:jc w:val="both"/>
      </w:pPr>
      <w:r w:rsidRPr="005F6F81">
        <w:t>- подготовка Ответа</w:t>
      </w:r>
      <w:r>
        <w:t xml:space="preserve"> или отказа в предоставлении муниципальной услуги</w:t>
      </w:r>
      <w:r w:rsidRPr="005F6F81">
        <w:t>;</w:t>
      </w:r>
    </w:p>
    <w:p w:rsidR="00317B5A" w:rsidRPr="005F6F81" w:rsidRDefault="00317B5A" w:rsidP="00BA0A15">
      <w:pPr>
        <w:jc w:val="both"/>
      </w:pPr>
      <w:r w:rsidRPr="005F6F81">
        <w:t xml:space="preserve">        - информирование заявителя о принятом решении по телефону, указанному в заявлении или письменно;</w:t>
      </w:r>
    </w:p>
    <w:p w:rsidR="00317B5A" w:rsidRDefault="00317B5A" w:rsidP="00BA0A15">
      <w:pPr>
        <w:ind w:firstLine="540"/>
        <w:jc w:val="both"/>
      </w:pPr>
      <w:r w:rsidRPr="005F6F81">
        <w:t>- выдача заявителю Ответа</w:t>
      </w:r>
      <w:r>
        <w:t xml:space="preserve"> или отказа в предоставлении муниципальной услуги</w:t>
      </w:r>
      <w:r w:rsidRPr="005F6F81">
        <w:t>.</w:t>
      </w:r>
    </w:p>
    <w:p w:rsidR="00317B5A" w:rsidRDefault="00317B5A" w:rsidP="00947B58">
      <w:pPr>
        <w:ind w:firstLine="540"/>
        <w:jc w:val="both"/>
        <w:rPr>
          <w:color w:val="000000"/>
        </w:rPr>
      </w:pPr>
      <w:r>
        <w:rPr>
          <w:color w:val="000000"/>
        </w:rPr>
        <w:t>3.2.1. Прием заявления и документов, указанных в п. 2.6. настоящего регламента осуществляется в общем отделе Администрации города Великие Луки, по адресу: пр. Ленина, дом 24, каб. № 2, тел. 3 73 55, 3 03 49.</w:t>
      </w:r>
    </w:p>
    <w:p w:rsidR="00317B5A" w:rsidRDefault="00317B5A" w:rsidP="00947B58">
      <w:pPr>
        <w:ind w:firstLine="540"/>
        <w:jc w:val="both"/>
        <w:rPr>
          <w:color w:val="000000"/>
        </w:rPr>
      </w:pPr>
      <w:r>
        <w:rPr>
          <w:color w:val="000000"/>
        </w:rPr>
        <w:t>Прием заявлений производится:</w:t>
      </w:r>
    </w:p>
    <w:p w:rsidR="00317B5A" w:rsidRDefault="00317B5A" w:rsidP="00947B58">
      <w:pPr>
        <w:ind w:firstLine="540"/>
        <w:jc w:val="both"/>
        <w:rPr>
          <w:color w:val="000000"/>
        </w:rPr>
      </w:pPr>
      <w:r>
        <w:rPr>
          <w:color w:val="000000"/>
        </w:rPr>
        <w:t>Ежедневно, кроме субботы и воскресенья с 9-10 до 17-50, обеденный перерыв с 13-00 до 14-00.</w:t>
      </w:r>
    </w:p>
    <w:p w:rsidR="00317B5A" w:rsidRDefault="00317B5A" w:rsidP="00947B58">
      <w:pPr>
        <w:ind w:firstLine="540"/>
        <w:jc w:val="both"/>
        <w:rPr>
          <w:color w:val="000000"/>
        </w:rPr>
      </w:pPr>
      <w:r>
        <w:rPr>
          <w:color w:val="000000"/>
        </w:rPr>
        <w:t>3.2.2. Сотрудник Администрации города Великие Луки производит регистрацию заявления с документами и передает их для рассмотрения в Комитет.</w:t>
      </w:r>
    </w:p>
    <w:p w:rsidR="00317B5A" w:rsidRDefault="00317B5A" w:rsidP="00947B58">
      <w:pPr>
        <w:ind w:firstLine="540"/>
        <w:jc w:val="both"/>
        <w:rPr>
          <w:color w:val="000000"/>
        </w:rPr>
      </w:pPr>
      <w:r>
        <w:rPr>
          <w:color w:val="000000"/>
        </w:rPr>
        <w:t>3.2.3. Сотрудник Комитета проверяет соответствие содержания заявления и предоставленных документов требованиям, установленным в п. 2.6. настоящего регламента.</w:t>
      </w:r>
    </w:p>
    <w:p w:rsidR="00317B5A" w:rsidRDefault="00317B5A" w:rsidP="00947B58">
      <w:pPr>
        <w:ind w:firstLine="540"/>
        <w:jc w:val="both"/>
        <w:rPr>
          <w:color w:val="000000"/>
        </w:rPr>
      </w:pPr>
      <w:r>
        <w:rPr>
          <w:color w:val="000000"/>
        </w:rPr>
        <w:t>3.2.4. При установлении фактов, указанных в п.п. 2.7. настоящего регламента, сотрудник Комитета  информирует заявителя об отказе в предоставлении муниципальной услуги.</w:t>
      </w:r>
    </w:p>
    <w:p w:rsidR="00317B5A" w:rsidRDefault="00317B5A" w:rsidP="00947B58">
      <w:pPr>
        <w:ind w:firstLine="540"/>
        <w:jc w:val="both"/>
        <w:rPr>
          <w:color w:val="000000"/>
        </w:rPr>
      </w:pPr>
      <w:r>
        <w:rPr>
          <w:color w:val="000000"/>
        </w:rPr>
        <w:t>3.2.5. Сотрудник Комитета проверяет сведения, содержащиеся в предоставленных документах.</w:t>
      </w:r>
    </w:p>
    <w:p w:rsidR="00317B5A" w:rsidRDefault="00317B5A" w:rsidP="00947B58">
      <w:pPr>
        <w:ind w:firstLine="540"/>
        <w:jc w:val="both"/>
        <w:rPr>
          <w:color w:val="000000"/>
        </w:rPr>
      </w:pPr>
      <w:r>
        <w:rPr>
          <w:color w:val="000000"/>
        </w:rPr>
        <w:t>3.2.6. На основании предоставленных документов и имеющейся в Комитете информации сотрудник Комитета осуществляет подготовку Ответа.</w:t>
      </w:r>
    </w:p>
    <w:p w:rsidR="00317B5A" w:rsidRDefault="00317B5A" w:rsidP="00947B58">
      <w:pPr>
        <w:ind w:firstLine="540"/>
        <w:jc w:val="both"/>
        <w:rPr>
          <w:color w:val="000000"/>
        </w:rPr>
      </w:pPr>
      <w:r>
        <w:rPr>
          <w:color w:val="000000"/>
        </w:rPr>
        <w:t>3.2.7. Сотрудник Комитета информирует заявителя о подготовленном Ответе по телефону, указанному в заявлении и о возможности получить Ответ.</w:t>
      </w:r>
    </w:p>
    <w:p w:rsidR="00317B5A" w:rsidRDefault="00317B5A" w:rsidP="00947B58">
      <w:pPr>
        <w:ind w:firstLine="540"/>
        <w:jc w:val="both"/>
        <w:rPr>
          <w:color w:val="000000"/>
        </w:rPr>
      </w:pPr>
      <w:r>
        <w:rPr>
          <w:color w:val="000000"/>
        </w:rPr>
        <w:t>Выдача документов производится по адресу: г. Великие Луки, ул. Пушкина, дом 2/4</w:t>
      </w:r>
    </w:p>
    <w:p w:rsidR="00317B5A" w:rsidRDefault="00317B5A" w:rsidP="00947B58">
      <w:pPr>
        <w:ind w:firstLine="540"/>
        <w:jc w:val="both"/>
        <w:rPr>
          <w:color w:val="000000"/>
        </w:rPr>
      </w:pPr>
      <w:r>
        <w:rPr>
          <w:color w:val="000000"/>
        </w:rPr>
        <w:t>понедельник с 14-10 до 17-50;</w:t>
      </w:r>
    </w:p>
    <w:p w:rsidR="00317B5A" w:rsidRDefault="00317B5A" w:rsidP="00947B58">
      <w:pPr>
        <w:ind w:firstLine="540"/>
        <w:jc w:val="both"/>
        <w:rPr>
          <w:color w:val="000000"/>
        </w:rPr>
      </w:pPr>
      <w:r>
        <w:rPr>
          <w:color w:val="000000"/>
        </w:rPr>
        <w:t>среда             с 9-10 до 12-50;</w:t>
      </w:r>
    </w:p>
    <w:p w:rsidR="00317B5A" w:rsidRDefault="00317B5A" w:rsidP="00947B58">
      <w:pPr>
        <w:ind w:firstLine="540"/>
        <w:jc w:val="both"/>
        <w:rPr>
          <w:color w:val="000000"/>
        </w:rPr>
      </w:pPr>
      <w:r>
        <w:rPr>
          <w:color w:val="000000"/>
        </w:rPr>
        <w:t>четверг          с 14-10 до 17-50.</w:t>
      </w:r>
    </w:p>
    <w:p w:rsidR="00317B5A" w:rsidRDefault="00317B5A" w:rsidP="00947B58">
      <w:pPr>
        <w:ind w:firstLine="540"/>
        <w:jc w:val="both"/>
        <w:rPr>
          <w:color w:val="000000"/>
        </w:rPr>
      </w:pPr>
      <w:r>
        <w:rPr>
          <w:color w:val="000000"/>
        </w:rPr>
        <w:t>3.2.8. Сотрудник Комитета выдает заявителю Ответ в течение трех рабочих дней со дня его подписания или направляет по почте заказным письмом с уведомлением.</w:t>
      </w:r>
    </w:p>
    <w:p w:rsidR="00317B5A" w:rsidRDefault="00317B5A" w:rsidP="00947B58">
      <w:pPr>
        <w:ind w:firstLine="540"/>
        <w:jc w:val="both"/>
        <w:rPr>
          <w:color w:val="000000"/>
        </w:rPr>
      </w:pPr>
    </w:p>
    <w:p w:rsidR="00317B5A" w:rsidRDefault="00317B5A" w:rsidP="002964FA">
      <w:pPr>
        <w:ind w:firstLine="540"/>
        <w:jc w:val="both"/>
      </w:pPr>
      <w:r>
        <w:t>4. Формы контроля за исполнением административного регламента.</w:t>
      </w:r>
    </w:p>
    <w:p w:rsidR="00317B5A" w:rsidRDefault="00317B5A" w:rsidP="002964FA">
      <w:pPr>
        <w:ind w:firstLine="540"/>
        <w:jc w:val="both"/>
        <w:rPr>
          <w:b/>
        </w:rPr>
      </w:pPr>
    </w:p>
    <w:p w:rsidR="00317B5A" w:rsidRDefault="00317B5A" w:rsidP="002964FA">
      <w:pPr>
        <w:autoSpaceDE w:val="0"/>
        <w:spacing w:line="200" w:lineRule="atLeast"/>
        <w:jc w:val="both"/>
        <w:rPr>
          <w:rFonts w:cs="Times New Roman CYR"/>
          <w:kern w:val="2"/>
        </w:rPr>
      </w:pPr>
      <w:r>
        <w:rPr>
          <w:rFonts w:cs="Times New Roman CYR"/>
          <w:kern w:val="2"/>
        </w:rPr>
        <w:t>4.1. Текущий контроль за соблюдением последовательности действий, определенных настоящим регламентом, осуществляется в форме регулярного мониторинга соблюдения ответственными лицами Комитета положений настоящего регламента и нормативных правовых актов, устанавливающих требования к предоставлению услуги.</w:t>
      </w:r>
    </w:p>
    <w:p w:rsidR="00317B5A" w:rsidRDefault="00317B5A" w:rsidP="002964FA">
      <w:pPr>
        <w:autoSpaceDE w:val="0"/>
        <w:spacing w:line="200" w:lineRule="atLeast"/>
        <w:jc w:val="both"/>
        <w:rPr>
          <w:rFonts w:cs="Times New Roman CYR"/>
          <w:kern w:val="2"/>
        </w:rPr>
      </w:pPr>
      <w:r>
        <w:rPr>
          <w:rFonts w:cs="Times New Roman CYR"/>
          <w:kern w:val="2"/>
        </w:rPr>
        <w:t>4.2. Текущий контроль проводится:</w:t>
      </w:r>
    </w:p>
    <w:p w:rsidR="00317B5A" w:rsidRDefault="00317B5A" w:rsidP="002964FA">
      <w:pPr>
        <w:tabs>
          <w:tab w:val="left" w:pos="720"/>
        </w:tabs>
        <w:autoSpaceDE w:val="0"/>
        <w:spacing w:line="200" w:lineRule="atLeast"/>
        <w:jc w:val="both"/>
        <w:rPr>
          <w:rFonts w:cs="Times New Roman CYR"/>
          <w:color w:val="000000"/>
          <w:kern w:val="2"/>
        </w:rPr>
      </w:pPr>
      <w:r>
        <w:rPr>
          <w:rFonts w:cs="Symbol"/>
          <w:color w:val="000000"/>
          <w:kern w:val="2"/>
        </w:rPr>
        <w:t>-</w:t>
      </w:r>
      <w:r>
        <w:rPr>
          <w:rFonts w:cs="Symbol"/>
          <w:color w:val="000000"/>
          <w:kern w:val="2"/>
        </w:rPr>
        <w:tab/>
      </w:r>
      <w:r>
        <w:rPr>
          <w:rFonts w:cs="Times New Roman CYR"/>
          <w:color w:val="000000"/>
          <w:kern w:val="2"/>
        </w:rPr>
        <w:t>заместителем председателя Комитета;</w:t>
      </w:r>
    </w:p>
    <w:p w:rsidR="00317B5A" w:rsidRDefault="00317B5A" w:rsidP="002964FA">
      <w:pPr>
        <w:autoSpaceDE w:val="0"/>
        <w:spacing w:line="200" w:lineRule="atLeast"/>
        <w:jc w:val="both"/>
        <w:rPr>
          <w:rFonts w:cs="Times New Roman CYR"/>
          <w:kern w:val="2"/>
        </w:rPr>
      </w:pPr>
      <w:r>
        <w:rPr>
          <w:rFonts w:cs="Times New Roman CYR"/>
          <w:kern w:val="2"/>
        </w:rPr>
        <w:t>4.3. Периодичность осуществления текущего контроля устанавливается лицом, указанными в пункте 4.2 настоящего регламента.</w:t>
      </w:r>
    </w:p>
    <w:p w:rsidR="00317B5A" w:rsidRDefault="00317B5A" w:rsidP="002964FA">
      <w:pPr>
        <w:autoSpaceDE w:val="0"/>
        <w:spacing w:line="200" w:lineRule="atLeast"/>
        <w:jc w:val="both"/>
        <w:rPr>
          <w:rFonts w:cs="Times New Roman CYR"/>
          <w:kern w:val="2"/>
        </w:rPr>
      </w:pPr>
      <w:r>
        <w:rPr>
          <w:rFonts w:cs="Times New Roman CYR"/>
          <w:kern w:val="2"/>
        </w:rPr>
        <w:t>В ходе текущего контроля проверяется:</w:t>
      </w:r>
    </w:p>
    <w:p w:rsidR="00317B5A" w:rsidRDefault="00317B5A" w:rsidP="002964FA">
      <w:pPr>
        <w:autoSpaceDE w:val="0"/>
        <w:spacing w:line="200" w:lineRule="atLeast"/>
        <w:jc w:val="both"/>
        <w:rPr>
          <w:rFonts w:cs="Times New Roman CYR"/>
          <w:kern w:val="2"/>
        </w:rPr>
      </w:pPr>
      <w:r>
        <w:rPr>
          <w:rFonts w:cs="Times New Roman CYR"/>
          <w:kern w:val="2"/>
        </w:rPr>
        <w:t>- соблюдение сроков исполнения административных процедур;</w:t>
      </w:r>
    </w:p>
    <w:p w:rsidR="00317B5A" w:rsidRDefault="00317B5A" w:rsidP="002964FA">
      <w:pPr>
        <w:autoSpaceDE w:val="0"/>
        <w:spacing w:line="200" w:lineRule="atLeast"/>
        <w:jc w:val="both"/>
        <w:rPr>
          <w:rFonts w:cs="Times New Roman CYR"/>
          <w:kern w:val="2"/>
        </w:rPr>
      </w:pPr>
      <w:r>
        <w:rPr>
          <w:rFonts w:cs="Times New Roman CYR"/>
          <w:kern w:val="2"/>
        </w:rPr>
        <w:t>- последовательность исполнения административных процедур.</w:t>
      </w:r>
    </w:p>
    <w:p w:rsidR="00317B5A" w:rsidRDefault="00317B5A" w:rsidP="002964FA">
      <w:pPr>
        <w:autoSpaceDE w:val="0"/>
        <w:spacing w:line="200" w:lineRule="atLeast"/>
        <w:jc w:val="both"/>
        <w:rPr>
          <w:rFonts w:cs="Times New Roman CYR"/>
          <w:kern w:val="2"/>
        </w:rPr>
      </w:pPr>
      <w:r>
        <w:rPr>
          <w:rFonts w:cs="Times New Roman CYR"/>
          <w:kern w:val="2"/>
        </w:rPr>
        <w:t>4.4. По результатам текущего контроля лицом, указанным в пункте 4.2 настоящего регламента, даются указания по устранению выявленных нарушений, и контролируется их устранение.</w:t>
      </w:r>
    </w:p>
    <w:p w:rsidR="00317B5A" w:rsidRDefault="00317B5A" w:rsidP="002964FA">
      <w:pPr>
        <w:autoSpaceDE w:val="0"/>
        <w:spacing w:line="200" w:lineRule="atLeast"/>
        <w:jc w:val="both"/>
        <w:rPr>
          <w:rFonts w:cs="Times New Roman CYR"/>
          <w:color w:val="000000"/>
          <w:kern w:val="2"/>
        </w:rPr>
      </w:pPr>
      <w:r>
        <w:rPr>
          <w:rFonts w:cs="Times New Roman CYR"/>
          <w:kern w:val="2"/>
        </w:rPr>
        <w:t xml:space="preserve">4.5. Контроль за исполнением положений настоящего регламента включает в себя, помимо текущего контроля, проведение плановых и внеплановых проверок </w:t>
      </w:r>
      <w:r>
        <w:rPr>
          <w:rFonts w:cs="Times New Roman CYR"/>
          <w:color w:val="000000"/>
          <w:kern w:val="2"/>
        </w:rPr>
        <w:t>заместителем председателя Комитета.</w:t>
      </w:r>
    </w:p>
    <w:p w:rsidR="00317B5A" w:rsidRDefault="00317B5A" w:rsidP="002964FA">
      <w:pPr>
        <w:autoSpaceDE w:val="0"/>
        <w:spacing w:line="200" w:lineRule="atLeast"/>
        <w:jc w:val="both"/>
        <w:rPr>
          <w:rFonts w:cs="Times New Roman CYR"/>
          <w:kern w:val="2"/>
        </w:rPr>
      </w:pPr>
      <w:r>
        <w:rPr>
          <w:rFonts w:cs="Times New Roman CYR"/>
          <w:kern w:val="2"/>
        </w:rPr>
        <w:t>Плановые проверки проводятся на основании утверждаемых месячных планов работы Комитета. Внеплановые проверки проводятся по конкретному обращению заявителя. При проверке рассматриваются вопросы, связанные с оказанием услуги.</w:t>
      </w:r>
    </w:p>
    <w:p w:rsidR="00317B5A" w:rsidRDefault="00317B5A" w:rsidP="002964FA">
      <w:pPr>
        <w:autoSpaceDE w:val="0"/>
        <w:spacing w:line="200" w:lineRule="atLeast"/>
        <w:jc w:val="both"/>
        <w:rPr>
          <w:rFonts w:cs="Times New Roman CYR"/>
          <w:kern w:val="2"/>
        </w:rPr>
      </w:pPr>
      <w:r>
        <w:rPr>
          <w:rFonts w:cs="Times New Roman CYR"/>
          <w:kern w:val="2"/>
        </w:rPr>
        <w:t>4.6. Должностные лица Комитета, участвующие в предоставлении услуги, несут персональную ответственность за исполнение административных процедур и соблюдение сроков, установленных настоящим регламентом.</w:t>
      </w:r>
    </w:p>
    <w:p w:rsidR="00317B5A" w:rsidRDefault="00317B5A" w:rsidP="002964FA">
      <w:pPr>
        <w:autoSpaceDE w:val="0"/>
        <w:spacing w:line="200" w:lineRule="atLeast"/>
        <w:jc w:val="both"/>
        <w:rPr>
          <w:rFonts w:cs="Times New Roman CYR"/>
          <w:kern w:val="2"/>
        </w:rPr>
      </w:pPr>
      <w:r>
        <w:rPr>
          <w:rFonts w:cs="Times New Roman CYR"/>
          <w:kern w:val="2"/>
        </w:rPr>
        <w:t xml:space="preserve">4.7. Персональная ответственность должностных лиц Комитета закрепляется в их должностных инструкциях. </w:t>
      </w:r>
    </w:p>
    <w:p w:rsidR="00317B5A" w:rsidRDefault="00317B5A" w:rsidP="002964FA">
      <w:pPr>
        <w:autoSpaceDE w:val="0"/>
        <w:spacing w:line="200" w:lineRule="atLeast"/>
        <w:jc w:val="both"/>
        <w:rPr>
          <w:rFonts w:cs="Times New Roman CYR"/>
          <w:kern w:val="2"/>
        </w:rPr>
      </w:pPr>
    </w:p>
    <w:p w:rsidR="00317B5A" w:rsidRDefault="00317B5A" w:rsidP="002964FA">
      <w:pPr>
        <w:autoSpaceDE w:val="0"/>
        <w:spacing w:line="200" w:lineRule="atLeast"/>
        <w:jc w:val="center"/>
        <w:rPr>
          <w:rFonts w:cs="Times New Roman CYR"/>
          <w:kern w:val="2"/>
        </w:rPr>
      </w:pPr>
      <w:r>
        <w:rPr>
          <w:rFonts w:cs="Times New Roman CYR"/>
          <w:kern w:val="2"/>
        </w:rPr>
        <w:t>5. Досудебный (внесудебный) порядок обжалования решений</w:t>
      </w:r>
    </w:p>
    <w:p w:rsidR="00317B5A" w:rsidRDefault="00317B5A" w:rsidP="002964FA">
      <w:pPr>
        <w:autoSpaceDE w:val="0"/>
        <w:spacing w:line="200" w:lineRule="atLeast"/>
        <w:jc w:val="center"/>
        <w:rPr>
          <w:rFonts w:cs="Times New Roman CYR"/>
          <w:kern w:val="2"/>
        </w:rPr>
      </w:pPr>
      <w:r>
        <w:rPr>
          <w:rFonts w:cs="Times New Roman CYR"/>
          <w:kern w:val="2"/>
        </w:rPr>
        <w:t>и действий (бездействия) органа, предоставляющего услугу,</w:t>
      </w:r>
    </w:p>
    <w:p w:rsidR="00317B5A" w:rsidRDefault="00317B5A" w:rsidP="002964FA">
      <w:pPr>
        <w:autoSpaceDE w:val="0"/>
        <w:spacing w:line="200" w:lineRule="atLeast"/>
        <w:jc w:val="center"/>
        <w:rPr>
          <w:rFonts w:cs="Times New Roman CYR"/>
          <w:kern w:val="2"/>
        </w:rPr>
      </w:pPr>
      <w:r>
        <w:rPr>
          <w:rFonts w:cs="Times New Roman CYR"/>
          <w:kern w:val="2"/>
        </w:rPr>
        <w:t>а также должностных лиц, муниципальных служащих</w:t>
      </w:r>
    </w:p>
    <w:p w:rsidR="00317B5A" w:rsidRDefault="00317B5A" w:rsidP="002964FA">
      <w:pPr>
        <w:autoSpaceDE w:val="0"/>
        <w:spacing w:line="200" w:lineRule="atLeast"/>
        <w:jc w:val="center"/>
        <w:rPr>
          <w:rFonts w:cs="Times New Roman CYR"/>
          <w:kern w:val="2"/>
        </w:rPr>
      </w:pPr>
    </w:p>
    <w:p w:rsidR="00317B5A" w:rsidRDefault="00317B5A" w:rsidP="002964FA">
      <w:pPr>
        <w:autoSpaceDE w:val="0"/>
        <w:spacing w:line="200" w:lineRule="atLeast"/>
        <w:jc w:val="both"/>
        <w:rPr>
          <w:rFonts w:cs="Times New Roman CYR"/>
          <w:kern w:val="2"/>
        </w:rPr>
      </w:pPr>
      <w:r>
        <w:rPr>
          <w:rFonts w:cs="Times New Roman CYR"/>
          <w:kern w:val="2"/>
        </w:rPr>
        <w:t>5.1. Заявитель имеет право на досудебное (внесудебное) обжалование действий (бездействия) и решений должностных лиц, осуществляемых (принятых) в ходе предоставления услуги.</w:t>
      </w:r>
    </w:p>
    <w:p w:rsidR="00317B5A" w:rsidRDefault="00317B5A" w:rsidP="002964FA">
      <w:pPr>
        <w:autoSpaceDE w:val="0"/>
        <w:spacing w:line="200" w:lineRule="atLeast"/>
        <w:jc w:val="both"/>
        <w:rPr>
          <w:rFonts w:cs="Times New Roman CYR"/>
          <w:kern w:val="2"/>
        </w:rPr>
      </w:pPr>
      <w:r>
        <w:rPr>
          <w:rFonts w:cs="Times New Roman CYR"/>
          <w:kern w:val="2"/>
        </w:rPr>
        <w:t xml:space="preserve">5.2. Заявитель вправе обратиться с обращением (жалобой) лично или письменно. </w:t>
      </w:r>
    </w:p>
    <w:p w:rsidR="00317B5A" w:rsidRDefault="00317B5A" w:rsidP="002964FA">
      <w:pPr>
        <w:autoSpaceDE w:val="0"/>
        <w:spacing w:line="200" w:lineRule="atLeast"/>
        <w:jc w:val="both"/>
        <w:rPr>
          <w:rFonts w:cs="Times New Roman CYR"/>
          <w:kern w:val="2"/>
        </w:rPr>
      </w:pPr>
      <w:r>
        <w:rPr>
          <w:rFonts w:cs="Times New Roman CYR"/>
          <w:kern w:val="2"/>
        </w:rPr>
        <w:t>5.3. Заявитель вправе сообщить о нарушении своих прав и законных интересов, противоправных решениях, действиях (бездействии) должностных лиц Комитета, нарушении положений настоящего регламента, некорректном поведении или нарушении служебной этики по номерам телефонов: 3 07 94, 3 86 48.</w:t>
      </w:r>
    </w:p>
    <w:p w:rsidR="00317B5A" w:rsidRDefault="00317B5A" w:rsidP="002964FA">
      <w:pPr>
        <w:autoSpaceDE w:val="0"/>
        <w:spacing w:line="200" w:lineRule="atLeast"/>
        <w:jc w:val="both"/>
        <w:rPr>
          <w:rFonts w:cs="Times New Roman CYR"/>
          <w:kern w:val="2"/>
        </w:rPr>
      </w:pPr>
      <w:r>
        <w:rPr>
          <w:rFonts w:cs="Times New Roman CYR"/>
          <w:kern w:val="2"/>
        </w:rPr>
        <w:t>5.4. При обжаловании действий (бездействия) и решений должностных лиц Комитета заявитель подает жалобу на имя главы Администрации города Великие Луки или председателя Комитета по адресам: г. Великие Луки, пр. Ленина, д. 24 или г. Великие Луки, ул. Пушкина, д. 2/4 - соответственно.</w:t>
      </w:r>
    </w:p>
    <w:p w:rsidR="00317B5A" w:rsidRDefault="00317B5A" w:rsidP="002964FA">
      <w:pPr>
        <w:autoSpaceDE w:val="0"/>
        <w:spacing w:line="200" w:lineRule="atLeast"/>
        <w:jc w:val="both"/>
        <w:rPr>
          <w:rFonts w:cs="Times New Roman CYR"/>
          <w:kern w:val="2"/>
        </w:rPr>
      </w:pPr>
      <w:r>
        <w:rPr>
          <w:rFonts w:cs="Times New Roman CYR"/>
          <w:kern w:val="2"/>
        </w:rPr>
        <w:t>5.5. Жалоба заявителя в обязательном порядке должна содержать следующую информацию:</w:t>
      </w:r>
    </w:p>
    <w:p w:rsidR="00317B5A" w:rsidRDefault="00317B5A" w:rsidP="002964FA">
      <w:pPr>
        <w:autoSpaceDE w:val="0"/>
        <w:spacing w:line="200" w:lineRule="atLeast"/>
        <w:jc w:val="both"/>
        <w:rPr>
          <w:rFonts w:cs="Times New Roman CYR"/>
          <w:kern w:val="2"/>
        </w:rPr>
      </w:pPr>
      <w:r>
        <w:rPr>
          <w:rFonts w:cs="Times New Roman CYR"/>
          <w:kern w:val="2"/>
        </w:rPr>
        <w:t>- данные заявителя (фамилия, имя, отчество (последнее - при наличии) или полное наименование юридического лица), почтовый адрес, по которому должен быть направлен ответ;</w:t>
      </w:r>
    </w:p>
    <w:p w:rsidR="00317B5A" w:rsidRDefault="00317B5A" w:rsidP="002964FA">
      <w:pPr>
        <w:autoSpaceDE w:val="0"/>
        <w:spacing w:line="200" w:lineRule="atLeast"/>
        <w:jc w:val="both"/>
        <w:rPr>
          <w:rFonts w:cs="Times New Roman CYR"/>
          <w:kern w:val="2"/>
        </w:rPr>
      </w:pPr>
      <w:r>
        <w:rPr>
          <w:rFonts w:cs="Times New Roman CYR"/>
          <w:kern w:val="2"/>
        </w:rPr>
        <w:t>- наименование органа, должность, фамилия, имя и отчество специалиста (при наличии информации), решение, действие (бездействие) которого обжалуется;</w:t>
      </w:r>
    </w:p>
    <w:p w:rsidR="00317B5A" w:rsidRDefault="00317B5A" w:rsidP="002964FA">
      <w:pPr>
        <w:autoSpaceDE w:val="0"/>
        <w:spacing w:line="200" w:lineRule="atLeast"/>
        <w:jc w:val="both"/>
        <w:rPr>
          <w:rFonts w:cs="Times New Roman CYR"/>
          <w:kern w:val="2"/>
        </w:rPr>
      </w:pPr>
      <w:r>
        <w:rPr>
          <w:rFonts w:cs="Times New Roman CYR"/>
          <w:kern w:val="2"/>
        </w:rPr>
        <w:t>- суть обжалуемого действия (бездействия) и (или) решения;</w:t>
      </w:r>
    </w:p>
    <w:p w:rsidR="00317B5A" w:rsidRDefault="00317B5A" w:rsidP="002964FA">
      <w:pPr>
        <w:autoSpaceDE w:val="0"/>
        <w:spacing w:line="200" w:lineRule="atLeast"/>
        <w:jc w:val="both"/>
        <w:rPr>
          <w:rFonts w:cs="Times New Roman CYR"/>
          <w:kern w:val="2"/>
        </w:rPr>
      </w:pPr>
      <w:r>
        <w:rPr>
          <w:rFonts w:cs="Times New Roman CYR"/>
          <w:kern w:val="2"/>
        </w:rPr>
        <w:t>- обстоятельства, на основании которых заявитель считает, что нарушены его права, свободы и законные интересы, созданы препятствия к их реализации либо незаконно возложена какая-либо обязанность;</w:t>
      </w:r>
    </w:p>
    <w:p w:rsidR="00317B5A" w:rsidRDefault="00317B5A" w:rsidP="002964FA">
      <w:pPr>
        <w:autoSpaceDE w:val="0"/>
        <w:spacing w:line="200" w:lineRule="atLeast"/>
        <w:jc w:val="both"/>
        <w:rPr>
          <w:rFonts w:cs="Times New Roman CYR"/>
          <w:kern w:val="2"/>
        </w:rPr>
      </w:pPr>
      <w:r>
        <w:rPr>
          <w:rFonts w:cs="Times New Roman CYR"/>
          <w:kern w:val="2"/>
        </w:rPr>
        <w:t>- иные сведения, которые заявитель считает необходимым сообщить;</w:t>
      </w:r>
    </w:p>
    <w:p w:rsidR="00317B5A" w:rsidRDefault="00317B5A" w:rsidP="002964FA">
      <w:pPr>
        <w:autoSpaceDE w:val="0"/>
        <w:spacing w:line="200" w:lineRule="atLeast"/>
        <w:jc w:val="both"/>
        <w:rPr>
          <w:rFonts w:cs="Times New Roman CYR"/>
          <w:kern w:val="2"/>
        </w:rPr>
      </w:pPr>
      <w:r>
        <w:rPr>
          <w:rFonts w:cs="Times New Roman CYR"/>
          <w:kern w:val="2"/>
        </w:rPr>
        <w:t>- дату, подпись.</w:t>
      </w:r>
    </w:p>
    <w:p w:rsidR="00317B5A" w:rsidRDefault="00317B5A" w:rsidP="002964FA">
      <w:pPr>
        <w:autoSpaceDE w:val="0"/>
        <w:spacing w:line="200" w:lineRule="atLeast"/>
        <w:jc w:val="both"/>
        <w:rPr>
          <w:rFonts w:cs="Times New Roman CYR"/>
          <w:kern w:val="2"/>
        </w:rPr>
      </w:pPr>
      <w:r>
        <w:rPr>
          <w:rFonts w:cs="Times New Roman CYR"/>
          <w:kern w:val="2"/>
        </w:rPr>
        <w:t>В случае необходимости в подтверждение своих доводов заявитель прилагает к жалобе документы и материалы либо их копии.</w:t>
      </w:r>
    </w:p>
    <w:p w:rsidR="00317B5A" w:rsidRDefault="00317B5A" w:rsidP="002964FA">
      <w:pPr>
        <w:autoSpaceDE w:val="0"/>
        <w:spacing w:line="200" w:lineRule="atLeast"/>
        <w:jc w:val="both"/>
        <w:rPr>
          <w:rFonts w:cs="Times New Roman CYR"/>
          <w:kern w:val="2"/>
        </w:rPr>
      </w:pPr>
      <w:r>
        <w:rPr>
          <w:rFonts w:cs="Times New Roman CYR"/>
          <w:kern w:val="2"/>
        </w:rPr>
        <w:t>5.6. Все поступившие жалобы рассматриваются в порядке, установленном Федеральным законом от 02.05.2006 № 59-ФЗ «О порядке рассмотрения обращений граждан Российской Федерации», в срок, не превышающий 30 дней с момента регистрации такой жалобы. Срок рассмотрения жалобы может быть продлен в соответствии с требованиями Федерального закона от 02.05.2006 № 59-ФЗ «О порядке рассмотрения обращений граждан Российской Федерации».</w:t>
      </w:r>
    </w:p>
    <w:p w:rsidR="00317B5A" w:rsidRDefault="00317B5A" w:rsidP="002964FA">
      <w:pPr>
        <w:autoSpaceDE w:val="0"/>
        <w:spacing w:line="200" w:lineRule="atLeast"/>
        <w:jc w:val="both"/>
        <w:rPr>
          <w:rFonts w:cs="Times New Roman CYR"/>
          <w:kern w:val="2"/>
        </w:rPr>
      </w:pPr>
      <w:r>
        <w:rPr>
          <w:rFonts w:cs="Times New Roman CYR"/>
          <w:kern w:val="2"/>
        </w:rPr>
        <w:t>5.7. Если в результате рассмотрения жалоба признана обоснованной, принимаются меры, направленные на восстановление или защиту нарушенных прав, свобод и законных интересов заявителя, и решение о привлечении к ответственности должностного лица, ответственного за действия (бездействие) и решения, осуществленные (принятые) в ходе предоставления услуги и повлекшие за собой жалобу.</w:t>
      </w:r>
    </w:p>
    <w:p w:rsidR="00317B5A" w:rsidRDefault="00317B5A" w:rsidP="002964FA">
      <w:pPr>
        <w:autoSpaceDE w:val="0"/>
        <w:spacing w:line="200" w:lineRule="atLeast"/>
        <w:jc w:val="both"/>
        <w:rPr>
          <w:rFonts w:cs="Times New Roman CYR"/>
          <w:kern w:val="2"/>
        </w:rPr>
      </w:pPr>
      <w:r>
        <w:rPr>
          <w:rFonts w:cs="Times New Roman CYR"/>
          <w:kern w:val="2"/>
        </w:rPr>
        <w:t>5.8. По результатам рассмотрения жалобы заявителю направляется мотивированный ответ.</w:t>
      </w:r>
    </w:p>
    <w:p w:rsidR="00317B5A" w:rsidRDefault="00317B5A" w:rsidP="002964FA">
      <w:pPr>
        <w:autoSpaceDE w:val="0"/>
        <w:spacing w:line="200" w:lineRule="atLeast"/>
        <w:jc w:val="both"/>
        <w:rPr>
          <w:rFonts w:cs="Times New Roman CYR"/>
          <w:kern w:val="2"/>
        </w:rPr>
      </w:pPr>
      <w:r>
        <w:rPr>
          <w:rFonts w:cs="Times New Roman CYR"/>
          <w:kern w:val="2"/>
        </w:rPr>
        <w:t>5.9. Жалоба остается без рассмотрения в случае:</w:t>
      </w:r>
    </w:p>
    <w:p w:rsidR="00317B5A" w:rsidRDefault="00317B5A" w:rsidP="002964FA">
      <w:pPr>
        <w:autoSpaceDE w:val="0"/>
        <w:spacing w:line="200" w:lineRule="atLeast"/>
        <w:jc w:val="both"/>
        <w:rPr>
          <w:rFonts w:cs="Times New Roman CYR"/>
          <w:kern w:val="2"/>
        </w:rPr>
      </w:pPr>
      <w:r>
        <w:rPr>
          <w:rFonts w:cs="Times New Roman CYR"/>
          <w:kern w:val="2"/>
        </w:rPr>
        <w:t>- отсутствия в жалобе информации, предусмотренной пунктом 5.5 настоящего регламента;</w:t>
      </w:r>
    </w:p>
    <w:p w:rsidR="00317B5A" w:rsidRDefault="00317B5A" w:rsidP="002964FA">
      <w:pPr>
        <w:autoSpaceDE w:val="0"/>
        <w:spacing w:line="200" w:lineRule="atLeast"/>
        <w:jc w:val="both"/>
        <w:rPr>
          <w:rFonts w:cs="Times New Roman CYR"/>
          <w:kern w:val="2"/>
        </w:rPr>
      </w:pPr>
      <w:r>
        <w:rPr>
          <w:rFonts w:cs="Times New Roman CYR"/>
          <w:kern w:val="2"/>
        </w:rPr>
        <w:t>- если текст жалобы не поддается прочтению.</w:t>
      </w:r>
    </w:p>
    <w:p w:rsidR="00317B5A" w:rsidRPr="005F6F81" w:rsidRDefault="00317B5A" w:rsidP="00D36081">
      <w:pPr>
        <w:jc w:val="both"/>
      </w:pPr>
    </w:p>
    <w:sectPr w:rsidR="00317B5A" w:rsidRPr="005F6F81" w:rsidSect="00E75212">
      <w:footerReference w:type="even" r:id="rId8"/>
      <w:footerReference w:type="default" r:id="rId9"/>
      <w:pgSz w:w="11906" w:h="16838"/>
      <w:pgMar w:top="540" w:right="850" w:bottom="18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7B5A" w:rsidRDefault="00317B5A">
      <w:r>
        <w:separator/>
      </w:r>
    </w:p>
  </w:endnote>
  <w:endnote w:type="continuationSeparator" w:id="0">
    <w:p w:rsidR="00317B5A" w:rsidRDefault="00317B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B5A" w:rsidRDefault="00317B5A" w:rsidP="00E111B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17B5A" w:rsidRDefault="00317B5A" w:rsidP="00D36081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B5A" w:rsidRDefault="00317B5A" w:rsidP="00E111B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317B5A" w:rsidRDefault="00317B5A" w:rsidP="00D36081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7B5A" w:rsidRDefault="00317B5A">
      <w:r>
        <w:separator/>
      </w:r>
    </w:p>
  </w:footnote>
  <w:footnote w:type="continuationSeparator" w:id="0">
    <w:p w:rsidR="00317B5A" w:rsidRDefault="00317B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32D3A"/>
    <w:multiLevelType w:val="hybridMultilevel"/>
    <w:tmpl w:val="E460D632"/>
    <w:lvl w:ilvl="0" w:tplc="5426BDDA">
      <w:start w:val="6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C0D6F2E"/>
    <w:multiLevelType w:val="hybridMultilevel"/>
    <w:tmpl w:val="AA3C326C"/>
    <w:lvl w:ilvl="0" w:tplc="952C400E">
      <w:start w:val="7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36465A02"/>
    <w:multiLevelType w:val="multilevel"/>
    <w:tmpl w:val="7950576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3">
    <w:nsid w:val="3EC25C10"/>
    <w:multiLevelType w:val="hybridMultilevel"/>
    <w:tmpl w:val="C33C5F0C"/>
    <w:lvl w:ilvl="0" w:tplc="CAA22B3A">
      <w:start w:val="1"/>
      <w:numFmt w:val="decimal"/>
      <w:lvlText w:val="%1."/>
      <w:lvlJc w:val="left"/>
      <w:pPr>
        <w:tabs>
          <w:tab w:val="num" w:pos="3105"/>
        </w:tabs>
        <w:ind w:left="31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825"/>
        </w:tabs>
        <w:ind w:left="38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545"/>
        </w:tabs>
        <w:ind w:left="45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5265"/>
        </w:tabs>
        <w:ind w:left="52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985"/>
        </w:tabs>
        <w:ind w:left="59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705"/>
        </w:tabs>
        <w:ind w:left="67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7425"/>
        </w:tabs>
        <w:ind w:left="74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8145"/>
        </w:tabs>
        <w:ind w:left="81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865"/>
        </w:tabs>
        <w:ind w:left="8865" w:hanging="180"/>
      </w:pPr>
      <w:rPr>
        <w:rFonts w:cs="Times New Roman"/>
      </w:rPr>
    </w:lvl>
  </w:abstractNum>
  <w:abstractNum w:abstractNumId="4">
    <w:nsid w:val="50AA41F0"/>
    <w:multiLevelType w:val="multilevel"/>
    <w:tmpl w:val="9DFEC732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tabs>
          <w:tab w:val="num" w:pos="1020"/>
        </w:tabs>
        <w:ind w:left="102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5">
    <w:nsid w:val="56F37984"/>
    <w:multiLevelType w:val="multilevel"/>
    <w:tmpl w:val="16A62B2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5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  <w:b w:val="0"/>
      </w:rPr>
    </w:lvl>
  </w:abstractNum>
  <w:abstractNum w:abstractNumId="6">
    <w:nsid w:val="66422E38"/>
    <w:multiLevelType w:val="hybridMultilevel"/>
    <w:tmpl w:val="3000E2CE"/>
    <w:lvl w:ilvl="0" w:tplc="6CB6E3F8">
      <w:start w:val="1"/>
      <w:numFmt w:val="upperRoman"/>
      <w:lvlText w:val="%1."/>
      <w:lvlJc w:val="left"/>
      <w:pPr>
        <w:tabs>
          <w:tab w:val="num" w:pos="3465"/>
        </w:tabs>
        <w:ind w:left="3465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A4A66CC"/>
    <w:multiLevelType w:val="hybridMultilevel"/>
    <w:tmpl w:val="3B4424DA"/>
    <w:lvl w:ilvl="0" w:tplc="9F5054BC">
      <w:start w:val="1"/>
      <w:numFmt w:val="decimal"/>
      <w:lvlText w:val="%1)"/>
      <w:lvlJc w:val="left"/>
      <w:pPr>
        <w:tabs>
          <w:tab w:val="num" w:pos="1560"/>
        </w:tabs>
        <w:ind w:left="1560" w:hanging="10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6BE57FA2"/>
    <w:multiLevelType w:val="hybridMultilevel"/>
    <w:tmpl w:val="156AC4BC"/>
    <w:lvl w:ilvl="0" w:tplc="C2EC4B2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2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5A7D"/>
    <w:rsid w:val="0007499A"/>
    <w:rsid w:val="00090FAF"/>
    <w:rsid w:val="000D17B1"/>
    <w:rsid w:val="001276AA"/>
    <w:rsid w:val="001830C7"/>
    <w:rsid w:val="00185D8C"/>
    <w:rsid w:val="00193C00"/>
    <w:rsid w:val="001A2265"/>
    <w:rsid w:val="001A2643"/>
    <w:rsid w:val="001A3755"/>
    <w:rsid w:val="001D0265"/>
    <w:rsid w:val="001D3BFC"/>
    <w:rsid w:val="001F1DF0"/>
    <w:rsid w:val="002964FA"/>
    <w:rsid w:val="002A56D7"/>
    <w:rsid w:val="002A70E8"/>
    <w:rsid w:val="002E04F0"/>
    <w:rsid w:val="002F0069"/>
    <w:rsid w:val="00317B5A"/>
    <w:rsid w:val="003761A4"/>
    <w:rsid w:val="00380183"/>
    <w:rsid w:val="003A757B"/>
    <w:rsid w:val="003B22D6"/>
    <w:rsid w:val="003B5EAE"/>
    <w:rsid w:val="003E7C53"/>
    <w:rsid w:val="004204DA"/>
    <w:rsid w:val="0046143E"/>
    <w:rsid w:val="00465B19"/>
    <w:rsid w:val="0047298C"/>
    <w:rsid w:val="004B52D7"/>
    <w:rsid w:val="004F4A59"/>
    <w:rsid w:val="00503E1F"/>
    <w:rsid w:val="005B53AF"/>
    <w:rsid w:val="005F3D91"/>
    <w:rsid w:val="005F6F81"/>
    <w:rsid w:val="006061BB"/>
    <w:rsid w:val="0061487B"/>
    <w:rsid w:val="006267AF"/>
    <w:rsid w:val="00644675"/>
    <w:rsid w:val="00661817"/>
    <w:rsid w:val="00664728"/>
    <w:rsid w:val="00664B95"/>
    <w:rsid w:val="006913CD"/>
    <w:rsid w:val="006A1571"/>
    <w:rsid w:val="006C133C"/>
    <w:rsid w:val="006D3F01"/>
    <w:rsid w:val="006D4F49"/>
    <w:rsid w:val="006D5599"/>
    <w:rsid w:val="006F0943"/>
    <w:rsid w:val="006F59AD"/>
    <w:rsid w:val="007248A8"/>
    <w:rsid w:val="0073761F"/>
    <w:rsid w:val="00750994"/>
    <w:rsid w:val="00773C02"/>
    <w:rsid w:val="007746CD"/>
    <w:rsid w:val="00785824"/>
    <w:rsid w:val="0079567C"/>
    <w:rsid w:val="007A1689"/>
    <w:rsid w:val="007C08FE"/>
    <w:rsid w:val="007C21B8"/>
    <w:rsid w:val="007F7955"/>
    <w:rsid w:val="008139AB"/>
    <w:rsid w:val="008436B9"/>
    <w:rsid w:val="00860A56"/>
    <w:rsid w:val="00873BF1"/>
    <w:rsid w:val="00892F74"/>
    <w:rsid w:val="008E17E6"/>
    <w:rsid w:val="008E2380"/>
    <w:rsid w:val="008E5A7D"/>
    <w:rsid w:val="00943DFA"/>
    <w:rsid w:val="00947B58"/>
    <w:rsid w:val="009509A7"/>
    <w:rsid w:val="009A6545"/>
    <w:rsid w:val="009C47B9"/>
    <w:rsid w:val="009E7D8F"/>
    <w:rsid w:val="00A17AAF"/>
    <w:rsid w:val="00A63CCD"/>
    <w:rsid w:val="00A727F5"/>
    <w:rsid w:val="00A73C4F"/>
    <w:rsid w:val="00AA7167"/>
    <w:rsid w:val="00B05C75"/>
    <w:rsid w:val="00B10D60"/>
    <w:rsid w:val="00B52730"/>
    <w:rsid w:val="00B64986"/>
    <w:rsid w:val="00BA0A15"/>
    <w:rsid w:val="00BB5F10"/>
    <w:rsid w:val="00BC4A34"/>
    <w:rsid w:val="00BD4045"/>
    <w:rsid w:val="00BD561C"/>
    <w:rsid w:val="00C03ED5"/>
    <w:rsid w:val="00C0709F"/>
    <w:rsid w:val="00C17F82"/>
    <w:rsid w:val="00C25DF7"/>
    <w:rsid w:val="00C264F5"/>
    <w:rsid w:val="00C87E7A"/>
    <w:rsid w:val="00C96D2B"/>
    <w:rsid w:val="00CB516B"/>
    <w:rsid w:val="00CC4083"/>
    <w:rsid w:val="00CD7597"/>
    <w:rsid w:val="00CE1772"/>
    <w:rsid w:val="00CE19DE"/>
    <w:rsid w:val="00D12C51"/>
    <w:rsid w:val="00D26303"/>
    <w:rsid w:val="00D26AD8"/>
    <w:rsid w:val="00D36081"/>
    <w:rsid w:val="00D427D7"/>
    <w:rsid w:val="00D47559"/>
    <w:rsid w:val="00D47B12"/>
    <w:rsid w:val="00E034D0"/>
    <w:rsid w:val="00E111BB"/>
    <w:rsid w:val="00E14E4A"/>
    <w:rsid w:val="00E27A33"/>
    <w:rsid w:val="00E31728"/>
    <w:rsid w:val="00E4182C"/>
    <w:rsid w:val="00E75212"/>
    <w:rsid w:val="00E83728"/>
    <w:rsid w:val="00EB5561"/>
    <w:rsid w:val="00ED7147"/>
    <w:rsid w:val="00F24E9F"/>
    <w:rsid w:val="00F416B4"/>
    <w:rsid w:val="00F54ECE"/>
    <w:rsid w:val="00FA3876"/>
    <w:rsid w:val="00FB29D1"/>
    <w:rsid w:val="00FC5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A7D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A0A15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D3608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03ED5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D36081"/>
    <w:rPr>
      <w:rFonts w:cs="Times New Roman"/>
    </w:rPr>
  </w:style>
  <w:style w:type="paragraph" w:customStyle="1" w:styleId="ConsNonformat">
    <w:name w:val="ConsNonformat"/>
    <w:uiPriority w:val="99"/>
    <w:rsid w:val="007248A8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907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07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0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0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07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07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07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pgvvl@mar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59</TotalTime>
  <Pages>4</Pages>
  <Words>1815</Words>
  <Characters>10351</Characters>
  <Application>Microsoft Office Outlook</Application>
  <DocSecurity>0</DocSecurity>
  <Lines>0</Lines>
  <Paragraphs>0</Paragraphs>
  <ScaleCrop>false</ScaleCrop>
  <Company>Комитет по жилищным вопросам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ПРОЕКТ</dc:title>
  <dc:subject/>
  <dc:creator>АНТОНИНА</dc:creator>
  <cp:keywords/>
  <dc:description/>
  <cp:lastModifiedBy>АНТОНИНА</cp:lastModifiedBy>
  <cp:revision>10</cp:revision>
  <cp:lastPrinted>2011-06-29T10:09:00Z</cp:lastPrinted>
  <dcterms:created xsi:type="dcterms:W3CDTF">2011-05-06T05:32:00Z</dcterms:created>
  <dcterms:modified xsi:type="dcterms:W3CDTF">2011-06-29T10:10:00Z</dcterms:modified>
</cp:coreProperties>
</file>